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B6" w:rsidRPr="00D61498" w:rsidRDefault="00366DB6" w:rsidP="00366DB6">
      <w:pPr>
        <w:shd w:val="clear" w:color="auto" w:fill="FFFFFF"/>
        <w:ind w:right="14"/>
        <w:jc w:val="right"/>
        <w:rPr>
          <w:bCs/>
          <w:color w:val="F2F2F2" w:themeColor="background1" w:themeShade="F2"/>
          <w:sz w:val="18"/>
          <w:szCs w:val="18"/>
        </w:rPr>
      </w:pPr>
      <w:bookmarkStart w:id="0" w:name="_GoBack"/>
      <w:bookmarkEnd w:id="0"/>
      <w:r w:rsidRPr="00D61498">
        <w:rPr>
          <w:bCs/>
          <w:color w:val="F2F2F2" w:themeColor="background1" w:themeShade="F2"/>
          <w:sz w:val="18"/>
          <w:szCs w:val="18"/>
        </w:rPr>
        <w:t xml:space="preserve">Приложение  № 3  к приказу </w:t>
      </w:r>
    </w:p>
    <w:p w:rsidR="00366DB6" w:rsidRPr="002816A2" w:rsidRDefault="00366DB6" w:rsidP="00366DB6">
      <w:pPr>
        <w:shd w:val="clear" w:color="auto" w:fill="FFFFFF"/>
        <w:ind w:right="14"/>
        <w:jc w:val="right"/>
        <w:rPr>
          <w:bCs/>
          <w:sz w:val="18"/>
          <w:szCs w:val="18"/>
        </w:rPr>
      </w:pPr>
      <w:r w:rsidRPr="00D61498">
        <w:rPr>
          <w:bCs/>
          <w:color w:val="F2F2F2" w:themeColor="background1" w:themeShade="F2"/>
          <w:sz w:val="18"/>
          <w:szCs w:val="18"/>
        </w:rPr>
        <w:t xml:space="preserve">№ </w:t>
      </w:r>
      <w:r w:rsidR="00A50239" w:rsidRPr="00D61498">
        <w:rPr>
          <w:bCs/>
          <w:color w:val="F2F2F2" w:themeColor="background1" w:themeShade="F2"/>
          <w:sz w:val="18"/>
          <w:szCs w:val="18"/>
        </w:rPr>
        <w:t>66</w:t>
      </w:r>
      <w:r w:rsidRPr="00D61498">
        <w:rPr>
          <w:bCs/>
          <w:color w:val="F2F2F2" w:themeColor="background1" w:themeShade="F2"/>
          <w:sz w:val="18"/>
          <w:szCs w:val="18"/>
        </w:rPr>
        <w:t xml:space="preserve"> от </w:t>
      </w:r>
      <w:r w:rsidR="00A50239" w:rsidRPr="00D61498">
        <w:rPr>
          <w:bCs/>
          <w:color w:val="F2F2F2" w:themeColor="background1" w:themeShade="F2"/>
          <w:sz w:val="18"/>
          <w:szCs w:val="18"/>
        </w:rPr>
        <w:t>30.10.2020</w:t>
      </w:r>
      <w:r w:rsidRPr="00D61498">
        <w:rPr>
          <w:bCs/>
          <w:color w:val="F2F2F2" w:themeColor="background1" w:themeShade="F2"/>
          <w:sz w:val="18"/>
          <w:szCs w:val="18"/>
        </w:rPr>
        <w:t>г</w:t>
      </w:r>
      <w:r w:rsidRPr="002816A2">
        <w:rPr>
          <w:bCs/>
          <w:sz w:val="18"/>
          <w:szCs w:val="18"/>
        </w:rPr>
        <w:t xml:space="preserve">.                                                           </w:t>
      </w:r>
    </w:p>
    <w:p w:rsidR="00366DB6" w:rsidRPr="00366DB6" w:rsidRDefault="00366DB6" w:rsidP="00366DB6">
      <w:pPr>
        <w:shd w:val="clear" w:color="auto" w:fill="FFFFFF"/>
        <w:ind w:right="14"/>
        <w:jc w:val="right"/>
        <w:rPr>
          <w:b/>
          <w:bCs/>
        </w:rPr>
      </w:pPr>
    </w:p>
    <w:p w:rsidR="00391F46" w:rsidRPr="001311E3" w:rsidRDefault="00391F46">
      <w:pPr>
        <w:shd w:val="clear" w:color="auto" w:fill="FFFFFF"/>
        <w:ind w:right="14"/>
        <w:jc w:val="center"/>
        <w:rPr>
          <w:sz w:val="28"/>
          <w:szCs w:val="28"/>
        </w:rPr>
      </w:pPr>
      <w:r w:rsidRPr="001311E3">
        <w:rPr>
          <w:b/>
          <w:bCs/>
          <w:sz w:val="28"/>
          <w:szCs w:val="28"/>
        </w:rPr>
        <w:t>Договор</w:t>
      </w:r>
      <w:r w:rsidR="009311F5">
        <w:rPr>
          <w:b/>
          <w:bCs/>
          <w:sz w:val="28"/>
          <w:szCs w:val="28"/>
        </w:rPr>
        <w:t xml:space="preserve"> № ______</w:t>
      </w:r>
    </w:p>
    <w:p w:rsidR="00391F46" w:rsidRPr="00B44AD3" w:rsidRDefault="00391F46">
      <w:pPr>
        <w:shd w:val="clear" w:color="auto" w:fill="FFFFFF"/>
        <w:jc w:val="center"/>
        <w:rPr>
          <w:b/>
        </w:rPr>
      </w:pPr>
      <w:r w:rsidRPr="00B44AD3">
        <w:rPr>
          <w:b/>
        </w:rPr>
        <w:t>об оказании платных образовательных услуг</w:t>
      </w:r>
    </w:p>
    <w:p w:rsidR="00391F46" w:rsidRPr="00B44AD3" w:rsidRDefault="00391F46" w:rsidP="009311F5">
      <w:pPr>
        <w:shd w:val="clear" w:color="auto" w:fill="FFFFFF"/>
        <w:tabs>
          <w:tab w:val="left" w:pos="6663"/>
          <w:tab w:val="left" w:leader="underscore" w:pos="7843"/>
          <w:tab w:val="left" w:leader="underscore" w:pos="8640"/>
          <w:tab w:val="left" w:leader="underscore" w:pos="9091"/>
        </w:tabs>
        <w:spacing w:before="178"/>
        <w:ind w:left="10"/>
      </w:pPr>
      <w:r w:rsidRPr="00B44AD3">
        <w:rPr>
          <w:spacing w:val="-3"/>
        </w:rPr>
        <w:t>г. Торжок</w:t>
      </w:r>
      <w:r w:rsidRPr="00B44AD3">
        <w:rPr>
          <w:rFonts w:ascii="Arial" w:hAnsi="Arial" w:cs="Arial"/>
        </w:rPr>
        <w:tab/>
      </w:r>
      <w:r w:rsidRPr="00B44AD3">
        <w:t>«</w:t>
      </w:r>
      <w:r w:rsidR="00241628" w:rsidRPr="00B44AD3">
        <w:t>_</w:t>
      </w:r>
      <w:r w:rsidR="009311F5" w:rsidRPr="00B44AD3">
        <w:t>__</w:t>
      </w:r>
      <w:r w:rsidR="00241628" w:rsidRPr="00B44AD3">
        <w:t>__</w:t>
      </w:r>
      <w:r w:rsidRPr="00B44AD3">
        <w:t>»</w:t>
      </w:r>
      <w:r w:rsidR="009311F5" w:rsidRPr="00B44AD3">
        <w:t xml:space="preserve"> ____________</w:t>
      </w:r>
      <w:r w:rsidR="00241628" w:rsidRPr="00B44AD3">
        <w:t>_</w:t>
      </w:r>
      <w:r w:rsidRPr="00B44AD3">
        <w:rPr>
          <w:spacing w:val="-3"/>
        </w:rPr>
        <w:t>20</w:t>
      </w:r>
      <w:r w:rsidRPr="00B44AD3">
        <w:tab/>
      </w:r>
      <w:r w:rsidR="00241628" w:rsidRPr="00B44AD3">
        <w:t>_</w:t>
      </w:r>
      <w:r w:rsidRPr="00B44AD3">
        <w:rPr>
          <w:spacing w:val="-9"/>
        </w:rPr>
        <w:t>г.</w:t>
      </w:r>
    </w:p>
    <w:p w:rsidR="00B44AD3" w:rsidRPr="00B44AD3" w:rsidRDefault="00391F46" w:rsidP="00B44AD3">
      <w:pPr>
        <w:shd w:val="clear" w:color="auto" w:fill="FFFFFF"/>
        <w:tabs>
          <w:tab w:val="left" w:leader="underscore" w:pos="9130"/>
        </w:tabs>
        <w:spacing w:line="250" w:lineRule="exact"/>
        <w:ind w:firstLine="758"/>
        <w:rPr>
          <w:spacing w:val="-1"/>
        </w:rPr>
      </w:pPr>
      <w:proofErr w:type="spellStart"/>
      <w:r w:rsidRPr="00B44AD3">
        <w:t>Торжокская</w:t>
      </w:r>
      <w:proofErr w:type="spellEnd"/>
      <w:r w:rsidRPr="00B44AD3">
        <w:t xml:space="preserve"> автомобильная школа, </w:t>
      </w:r>
      <w:r w:rsidR="00BD4658">
        <w:t>структурное</w:t>
      </w:r>
      <w:r w:rsidRPr="00B44AD3">
        <w:t xml:space="preserve"> подразделение Муниципального</w:t>
      </w:r>
      <w:r w:rsidR="00B44AD3">
        <w:t xml:space="preserve"> </w:t>
      </w:r>
      <w:r w:rsidRPr="00B44AD3">
        <w:t>унитарного предприятия «Звезда» города Торжка (МУП «Звезда» г</w:t>
      </w:r>
      <w:proofErr w:type="gramStart"/>
      <w:r w:rsidRPr="00B44AD3">
        <w:t>.Т</w:t>
      </w:r>
      <w:proofErr w:type="gramEnd"/>
      <w:r w:rsidRPr="00B44AD3">
        <w:t>оржка) в лице директора</w:t>
      </w:r>
      <w:r w:rsidR="00B44AD3">
        <w:t xml:space="preserve"> </w:t>
      </w:r>
      <w:r w:rsidR="00BB1C65" w:rsidRPr="00B44AD3">
        <w:t xml:space="preserve"> </w:t>
      </w:r>
      <w:r w:rsidR="00A5006E">
        <w:rPr>
          <w:b/>
        </w:rPr>
        <w:t>Николаева Василия Васильевича</w:t>
      </w:r>
      <w:r w:rsidRPr="00B44AD3">
        <w:t>, действующего на основании Устава, Положения об Автошколе</w:t>
      </w:r>
      <w:r w:rsidR="00BB1C65" w:rsidRPr="00B44AD3">
        <w:t xml:space="preserve"> </w:t>
      </w:r>
      <w:r w:rsidRPr="00B44AD3">
        <w:t xml:space="preserve">МУП «Звезда» г.Торжка и </w:t>
      </w:r>
      <w:r w:rsidR="001311E3" w:rsidRPr="00B44AD3">
        <w:t>Л</w:t>
      </w:r>
      <w:r w:rsidRPr="00B44AD3">
        <w:t>ицензии</w:t>
      </w:r>
      <w:r w:rsidR="001311E3" w:rsidRPr="00B44AD3">
        <w:t xml:space="preserve"> на осуществление образовательной деятельности</w:t>
      </w:r>
      <w:r w:rsidRPr="00B44AD3">
        <w:t xml:space="preserve"> серия </w:t>
      </w:r>
      <w:r w:rsidR="0098454D" w:rsidRPr="00B44AD3">
        <w:t>69Л01</w:t>
      </w:r>
      <w:r w:rsidR="00704EF9" w:rsidRPr="00B44AD3">
        <w:t xml:space="preserve"> </w:t>
      </w:r>
      <w:r w:rsidR="00736A59" w:rsidRPr="00B44AD3">
        <w:t xml:space="preserve">№ </w:t>
      </w:r>
      <w:r w:rsidR="0098454D" w:rsidRPr="00B44AD3">
        <w:t>239</w:t>
      </w:r>
      <w:r w:rsidR="00736A59" w:rsidRPr="00B44AD3">
        <w:t xml:space="preserve"> от </w:t>
      </w:r>
      <w:r w:rsidR="0098454D" w:rsidRPr="00B44AD3">
        <w:t>18</w:t>
      </w:r>
      <w:r w:rsidR="00736A59" w:rsidRPr="00B44AD3">
        <w:t xml:space="preserve"> </w:t>
      </w:r>
      <w:r w:rsidR="0098454D" w:rsidRPr="00B44AD3">
        <w:t>сентября 2014г</w:t>
      </w:r>
      <w:r w:rsidRPr="00B44AD3">
        <w:t>.</w:t>
      </w:r>
      <w:r w:rsidR="0098454D" w:rsidRPr="00B44AD3">
        <w:t xml:space="preserve"> </w:t>
      </w:r>
      <w:r w:rsidRPr="00B44AD3">
        <w:t>выданной</w:t>
      </w:r>
      <w:r w:rsidR="0098454D" w:rsidRPr="00B44AD3">
        <w:t xml:space="preserve"> Министерством</w:t>
      </w:r>
      <w:r w:rsidRPr="00B44AD3">
        <w:t xml:space="preserve"> образования Твер</w:t>
      </w:r>
      <w:r w:rsidR="00736A59" w:rsidRPr="00B44AD3">
        <w:t xml:space="preserve">ской области , </w:t>
      </w:r>
      <w:r w:rsidR="003C0C3E" w:rsidRPr="00B44AD3">
        <w:t>срок действия  лицензии –</w:t>
      </w:r>
      <w:r w:rsidR="005B0D38">
        <w:t xml:space="preserve"> </w:t>
      </w:r>
      <w:r w:rsidR="003C0C3E" w:rsidRPr="00B44AD3">
        <w:t xml:space="preserve">бессрочно </w:t>
      </w:r>
      <w:r w:rsidRPr="00B44AD3">
        <w:t>, именуемая</w:t>
      </w:r>
      <w:r w:rsidR="0098454D" w:rsidRPr="00B44AD3">
        <w:t xml:space="preserve"> </w:t>
      </w:r>
      <w:r w:rsidRPr="00B44AD3">
        <w:rPr>
          <w:spacing w:val="-1"/>
        </w:rPr>
        <w:t xml:space="preserve">в дальнейшем </w:t>
      </w:r>
      <w:r w:rsidR="00B44AD3">
        <w:rPr>
          <w:spacing w:val="-1"/>
        </w:rPr>
        <w:t>«</w:t>
      </w:r>
      <w:r w:rsidR="006554E6" w:rsidRPr="00B44AD3">
        <w:rPr>
          <w:b/>
          <w:bCs/>
          <w:spacing w:val="-1"/>
        </w:rPr>
        <w:t>Автошкола»</w:t>
      </w:r>
      <w:r w:rsidRPr="00B44AD3">
        <w:rPr>
          <w:b/>
          <w:bCs/>
          <w:spacing w:val="-1"/>
        </w:rPr>
        <w:t xml:space="preserve"> </w:t>
      </w:r>
      <w:r w:rsidRPr="00B44AD3">
        <w:rPr>
          <w:spacing w:val="-1"/>
        </w:rPr>
        <w:t>с одной стороны и граждани</w:t>
      </w:r>
      <w:proofErr w:type="gramStart"/>
      <w:r w:rsidRPr="00B44AD3">
        <w:rPr>
          <w:spacing w:val="-1"/>
        </w:rPr>
        <w:t>н(</w:t>
      </w:r>
      <w:proofErr w:type="gramEnd"/>
      <w:r w:rsidRPr="00B44AD3">
        <w:rPr>
          <w:spacing w:val="-1"/>
        </w:rPr>
        <w:t>ка)</w:t>
      </w:r>
      <w:r w:rsidR="009311F5" w:rsidRPr="00B44AD3">
        <w:t xml:space="preserve"> </w:t>
      </w:r>
    </w:p>
    <w:p w:rsidR="00391F46" w:rsidRPr="00B44AD3" w:rsidRDefault="00F740BA" w:rsidP="00B44AD3">
      <w:pPr>
        <w:shd w:val="clear" w:color="auto" w:fill="FFFFFF"/>
        <w:tabs>
          <w:tab w:val="left" w:leader="underscore" w:pos="9130"/>
        </w:tabs>
        <w:spacing w:line="250" w:lineRule="exact"/>
      </w:pPr>
      <w:r w:rsidRPr="00B44AD3">
        <w:t>_________________________________________________________________________</w:t>
      </w:r>
      <w:r w:rsidR="00B44AD3">
        <w:t>___________</w:t>
      </w:r>
      <w:r w:rsidRPr="00B44AD3">
        <w:t>____________</w:t>
      </w:r>
    </w:p>
    <w:p w:rsidR="00391F46" w:rsidRPr="00B44AD3" w:rsidRDefault="00391F46">
      <w:pPr>
        <w:shd w:val="clear" w:color="auto" w:fill="FFFFFF"/>
        <w:spacing w:line="250" w:lineRule="exact"/>
        <w:ind w:left="10" w:right="10"/>
        <w:jc w:val="both"/>
      </w:pPr>
      <w:r w:rsidRPr="00B44AD3">
        <w:t xml:space="preserve">именуемый в дальнейшем </w:t>
      </w:r>
      <w:r w:rsidRPr="00B44AD3">
        <w:rPr>
          <w:b/>
          <w:bCs/>
        </w:rPr>
        <w:t xml:space="preserve">«Учащийся» </w:t>
      </w:r>
      <w:r w:rsidRPr="00B44AD3">
        <w:t>с другой стороны,</w:t>
      </w:r>
      <w:r w:rsidR="0098454D" w:rsidRPr="00B44AD3">
        <w:t xml:space="preserve"> </w:t>
      </w:r>
      <w:r w:rsidRPr="00B44AD3">
        <w:t>заключили настоящий договор</w:t>
      </w:r>
      <w:r w:rsidR="0098454D" w:rsidRPr="00B44AD3">
        <w:t xml:space="preserve"> </w:t>
      </w:r>
      <w:r w:rsidRPr="00B44AD3">
        <w:t>о нижеследующем:</w:t>
      </w:r>
    </w:p>
    <w:p w:rsidR="00B44AD3" w:rsidRDefault="00B44AD3">
      <w:pPr>
        <w:shd w:val="clear" w:color="auto" w:fill="FFFFFF"/>
        <w:tabs>
          <w:tab w:val="left" w:leader="underscore" w:pos="1320"/>
          <w:tab w:val="left" w:leader="underscore" w:pos="4248"/>
          <w:tab w:val="left" w:leader="underscore" w:pos="7214"/>
        </w:tabs>
        <w:spacing w:line="250" w:lineRule="exact"/>
        <w:ind w:left="10" w:right="422" w:firstLine="3590"/>
        <w:rPr>
          <w:b/>
          <w:bCs/>
        </w:rPr>
      </w:pPr>
    </w:p>
    <w:p w:rsidR="00391F46" w:rsidRPr="00B44AD3" w:rsidRDefault="00391F46">
      <w:pPr>
        <w:shd w:val="clear" w:color="auto" w:fill="FFFFFF"/>
        <w:tabs>
          <w:tab w:val="left" w:leader="underscore" w:pos="1320"/>
          <w:tab w:val="left" w:leader="underscore" w:pos="4248"/>
          <w:tab w:val="left" w:leader="underscore" w:pos="7214"/>
        </w:tabs>
        <w:spacing w:line="250" w:lineRule="exact"/>
        <w:ind w:left="10" w:right="422" w:firstLine="3590"/>
      </w:pPr>
      <w:r w:rsidRPr="00B44AD3">
        <w:rPr>
          <w:b/>
          <w:bCs/>
        </w:rPr>
        <w:t xml:space="preserve">1. Предмет </w:t>
      </w:r>
      <w:r w:rsidR="00736A59" w:rsidRPr="00B44AD3">
        <w:rPr>
          <w:b/>
          <w:bCs/>
        </w:rPr>
        <w:t>договора</w:t>
      </w:r>
      <w:r w:rsidRPr="00B44AD3">
        <w:rPr>
          <w:b/>
          <w:bCs/>
        </w:rPr>
        <w:br/>
        <w:t>1.1.</w:t>
      </w:r>
      <w:r w:rsidR="00B25932" w:rsidRPr="00B44AD3">
        <w:rPr>
          <w:b/>
          <w:bCs/>
        </w:rPr>
        <w:t xml:space="preserve"> </w:t>
      </w:r>
      <w:r w:rsidRPr="00B44AD3">
        <w:rPr>
          <w:b/>
          <w:bCs/>
        </w:rPr>
        <w:t xml:space="preserve"> </w:t>
      </w:r>
      <w:r w:rsidR="00736A59" w:rsidRPr="00B44AD3">
        <w:rPr>
          <w:b/>
          <w:bCs/>
        </w:rPr>
        <w:t>«</w:t>
      </w:r>
      <w:r w:rsidRPr="00B44AD3">
        <w:rPr>
          <w:b/>
          <w:bCs/>
        </w:rPr>
        <w:t>Автошкола</w:t>
      </w:r>
      <w:r w:rsidR="00736A59" w:rsidRPr="00B44AD3">
        <w:rPr>
          <w:b/>
          <w:bCs/>
        </w:rPr>
        <w:t>»</w:t>
      </w:r>
      <w:r w:rsidRPr="00B44AD3">
        <w:t xml:space="preserve">, при условии предоставления </w:t>
      </w:r>
      <w:r w:rsidR="0098454D" w:rsidRPr="00B44AD3">
        <w:t>«</w:t>
      </w:r>
      <w:r w:rsidRPr="00B44AD3">
        <w:rPr>
          <w:b/>
          <w:bCs/>
        </w:rPr>
        <w:t>Учащимся</w:t>
      </w:r>
      <w:r w:rsidR="0098454D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="00736A59" w:rsidRPr="00B44AD3">
        <w:t>необходимых документов</w:t>
      </w:r>
      <w:r w:rsidRPr="00B44AD3">
        <w:t>,</w:t>
      </w:r>
      <w:r w:rsidR="00B44AD3">
        <w:t xml:space="preserve"> </w:t>
      </w:r>
      <w:r w:rsidR="00BA0B79" w:rsidRPr="00B44AD3">
        <w:t>берет</w:t>
      </w:r>
      <w:r w:rsidRPr="00B44AD3">
        <w:t xml:space="preserve"> на себя обязательство произвести </w:t>
      </w:r>
      <w:r w:rsidR="00BA0B79" w:rsidRPr="00B44AD3">
        <w:t>подготовку</w:t>
      </w:r>
      <w:r w:rsidRPr="00B44AD3">
        <w:t xml:space="preserve"> </w:t>
      </w:r>
      <w:r w:rsidR="0098454D" w:rsidRPr="00B44AD3">
        <w:t>«</w:t>
      </w:r>
      <w:r w:rsidRPr="00B44AD3">
        <w:rPr>
          <w:b/>
          <w:bCs/>
        </w:rPr>
        <w:t>Учащегося</w:t>
      </w:r>
      <w:r w:rsidR="0098454D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Pr="00B44AD3">
        <w:t>по</w:t>
      </w:r>
      <w:r w:rsidR="00241628" w:rsidRPr="00B44AD3">
        <w:t xml:space="preserve"> </w:t>
      </w:r>
      <w:r w:rsidR="00736A59" w:rsidRPr="00B44AD3">
        <w:t xml:space="preserve">Программе </w:t>
      </w:r>
      <w:r w:rsidR="0098454D" w:rsidRPr="00B44AD3">
        <w:t xml:space="preserve">профессиональной </w:t>
      </w:r>
      <w:r w:rsidR="005B0D38">
        <w:t>переподготовки</w:t>
      </w:r>
      <w:r w:rsidR="0098454D" w:rsidRPr="00B44AD3">
        <w:t xml:space="preserve"> </w:t>
      </w:r>
      <w:r w:rsidRPr="00B44AD3">
        <w:t>водителей транспортных сре</w:t>
      </w:r>
      <w:proofErr w:type="gramStart"/>
      <w:r w:rsidRPr="00B44AD3">
        <w:t xml:space="preserve">дств </w:t>
      </w:r>
      <w:r w:rsidR="005B0D38">
        <w:t xml:space="preserve">с </w:t>
      </w:r>
      <w:r w:rsidRPr="00B44AD3">
        <w:t>к</w:t>
      </w:r>
      <w:proofErr w:type="gramEnd"/>
      <w:r w:rsidRPr="00B44AD3">
        <w:t>атегории</w:t>
      </w:r>
      <w:r w:rsidR="009311F5" w:rsidRPr="00B44AD3">
        <w:t xml:space="preserve"> </w:t>
      </w:r>
      <w:r w:rsidRPr="00B44AD3">
        <w:rPr>
          <w:b/>
          <w:u w:val="single"/>
        </w:rPr>
        <w:t>«</w:t>
      </w:r>
      <w:r w:rsidR="00BD3C71">
        <w:rPr>
          <w:b/>
          <w:u w:val="single"/>
          <w:lang w:val="en-US"/>
        </w:rPr>
        <w:t>C</w:t>
      </w:r>
      <w:r w:rsidRPr="00B44AD3">
        <w:rPr>
          <w:b/>
          <w:spacing w:val="-1"/>
          <w:u w:val="single"/>
        </w:rPr>
        <w:t>»</w:t>
      </w:r>
      <w:r w:rsidR="005B0D38">
        <w:rPr>
          <w:b/>
          <w:spacing w:val="-1"/>
          <w:u w:val="single"/>
        </w:rPr>
        <w:t xml:space="preserve"> </w:t>
      </w:r>
      <w:r w:rsidR="005B0D38" w:rsidRPr="005B0D38">
        <w:rPr>
          <w:spacing w:val="-1"/>
        </w:rPr>
        <w:t>на категорию</w:t>
      </w:r>
      <w:r w:rsidR="005B0D38">
        <w:rPr>
          <w:b/>
          <w:spacing w:val="-1"/>
          <w:u w:val="single"/>
        </w:rPr>
        <w:t xml:space="preserve"> «</w:t>
      </w:r>
      <w:r w:rsidR="00BD3C71">
        <w:rPr>
          <w:b/>
          <w:spacing w:val="-1"/>
          <w:u w:val="single"/>
          <w:lang w:val="en-US"/>
        </w:rPr>
        <w:t>D</w:t>
      </w:r>
      <w:r w:rsidR="005B0D38">
        <w:rPr>
          <w:b/>
          <w:spacing w:val="-1"/>
          <w:u w:val="single"/>
        </w:rPr>
        <w:t>»</w:t>
      </w:r>
      <w:r w:rsidR="0098454D" w:rsidRPr="00B44AD3">
        <w:rPr>
          <w:b/>
          <w:spacing w:val="-1"/>
          <w:u w:val="single"/>
        </w:rPr>
        <w:t>.</w:t>
      </w:r>
    </w:p>
    <w:p w:rsidR="00391F46" w:rsidRPr="00B44AD3" w:rsidRDefault="00391F46">
      <w:pPr>
        <w:shd w:val="clear" w:color="auto" w:fill="FFFFFF"/>
        <w:tabs>
          <w:tab w:val="left" w:pos="3091"/>
        </w:tabs>
        <w:spacing w:before="134" w:line="250" w:lineRule="exact"/>
        <w:ind w:left="1522"/>
      </w:pPr>
      <w:r w:rsidRPr="00B44AD3">
        <w:rPr>
          <w:rFonts w:ascii="Arial"/>
        </w:rPr>
        <w:tab/>
      </w:r>
      <w:r w:rsidR="00BF64E9" w:rsidRPr="00B44AD3">
        <w:rPr>
          <w:b/>
          <w:bCs/>
        </w:rPr>
        <w:t>2. Права и обязанности сторон</w:t>
      </w:r>
    </w:p>
    <w:p w:rsidR="00391F46" w:rsidRPr="00B44AD3" w:rsidRDefault="00391F46">
      <w:pPr>
        <w:shd w:val="clear" w:color="auto" w:fill="FFFFFF"/>
        <w:spacing w:line="250" w:lineRule="exact"/>
        <w:ind w:left="10"/>
      </w:pPr>
      <w:r w:rsidRPr="00B44AD3">
        <w:rPr>
          <w:b/>
          <w:bCs/>
          <w:spacing w:val="-1"/>
        </w:rPr>
        <w:t xml:space="preserve">2.1. </w:t>
      </w:r>
      <w:r w:rsidR="00736A59" w:rsidRPr="00B44AD3">
        <w:rPr>
          <w:b/>
          <w:bCs/>
          <w:spacing w:val="-1"/>
        </w:rPr>
        <w:t>«</w:t>
      </w:r>
      <w:r w:rsidRPr="00B44AD3">
        <w:rPr>
          <w:b/>
          <w:bCs/>
          <w:spacing w:val="-1"/>
        </w:rPr>
        <w:t>Автошкола</w:t>
      </w:r>
      <w:r w:rsidR="00736A59" w:rsidRPr="00B44AD3">
        <w:rPr>
          <w:b/>
          <w:bCs/>
          <w:spacing w:val="-1"/>
        </w:rPr>
        <w:t>»</w:t>
      </w:r>
      <w:r w:rsidRPr="00B44AD3">
        <w:rPr>
          <w:b/>
          <w:bCs/>
          <w:spacing w:val="-1"/>
        </w:rPr>
        <w:t xml:space="preserve"> </w:t>
      </w:r>
      <w:r w:rsidRPr="00B44AD3">
        <w:rPr>
          <w:spacing w:val="-1"/>
        </w:rPr>
        <w:t>обязуется:</w:t>
      </w:r>
    </w:p>
    <w:p w:rsidR="00391F46" w:rsidRPr="00B44AD3" w:rsidRDefault="00391F46" w:rsidP="00241628">
      <w:pPr>
        <w:shd w:val="clear" w:color="auto" w:fill="FFFFFF"/>
        <w:tabs>
          <w:tab w:val="left" w:pos="586"/>
        </w:tabs>
        <w:spacing w:line="250" w:lineRule="exact"/>
        <w:ind w:left="5"/>
      </w:pPr>
      <w:r w:rsidRPr="00B44AD3">
        <w:rPr>
          <w:spacing w:val="-5"/>
        </w:rPr>
        <w:t>2.1.1.</w:t>
      </w:r>
      <w:r w:rsidRPr="00B44AD3">
        <w:tab/>
      </w:r>
      <w:r w:rsidR="00B25932" w:rsidRPr="00B44AD3">
        <w:t xml:space="preserve"> </w:t>
      </w:r>
      <w:r w:rsidRPr="00B44AD3">
        <w:t xml:space="preserve">Обеспечить обучение </w:t>
      </w:r>
      <w:r w:rsidR="009311F5" w:rsidRPr="00B44AD3">
        <w:t>в соответствии с утвержденной</w:t>
      </w:r>
      <w:r w:rsidRPr="00B44AD3">
        <w:t xml:space="preserve"> </w:t>
      </w:r>
      <w:r w:rsidR="009311F5" w:rsidRPr="00B44AD3">
        <w:t>П</w:t>
      </w:r>
      <w:r w:rsidR="00736A59" w:rsidRPr="00B44AD3">
        <w:t>рограмм</w:t>
      </w:r>
      <w:r w:rsidR="009311F5" w:rsidRPr="00B44AD3">
        <w:t>ой</w:t>
      </w:r>
      <w:r w:rsidR="004062A6" w:rsidRPr="00B44AD3">
        <w:t xml:space="preserve"> профессиональной</w:t>
      </w:r>
      <w:r w:rsidR="00736A59" w:rsidRPr="00B44AD3">
        <w:t xml:space="preserve"> </w:t>
      </w:r>
      <w:r w:rsidR="005B0D38" w:rsidRPr="005B0D38">
        <w:t>переподготовки водителей транспортных сре</w:t>
      </w:r>
      <w:proofErr w:type="gramStart"/>
      <w:r w:rsidR="005B0D38" w:rsidRPr="005B0D38">
        <w:t>дств с к</w:t>
      </w:r>
      <w:proofErr w:type="gramEnd"/>
      <w:r w:rsidR="005B0D38" w:rsidRPr="005B0D38">
        <w:t xml:space="preserve">атегории </w:t>
      </w:r>
      <w:r w:rsidR="005B0D38" w:rsidRPr="005B0D38">
        <w:rPr>
          <w:b/>
          <w:u w:val="single"/>
        </w:rPr>
        <w:t>«</w:t>
      </w:r>
      <w:r w:rsidR="00BD3C71">
        <w:rPr>
          <w:b/>
          <w:u w:val="single"/>
          <w:lang w:val="en-US"/>
        </w:rPr>
        <w:t>C</w:t>
      </w:r>
      <w:r w:rsidR="005B0D38" w:rsidRPr="005B0D38">
        <w:rPr>
          <w:b/>
          <w:u w:val="single"/>
        </w:rPr>
        <w:t>»</w:t>
      </w:r>
      <w:r w:rsidR="005B0D38" w:rsidRPr="005B0D38">
        <w:t xml:space="preserve"> на категорию </w:t>
      </w:r>
      <w:r w:rsidR="005B0D38" w:rsidRPr="005B0D38">
        <w:rPr>
          <w:b/>
          <w:u w:val="single"/>
        </w:rPr>
        <w:t>«</w:t>
      </w:r>
      <w:r w:rsidR="00BD3C71">
        <w:rPr>
          <w:b/>
          <w:u w:val="single"/>
          <w:lang w:val="en-US"/>
        </w:rPr>
        <w:t>D</w:t>
      </w:r>
      <w:r w:rsidR="005B0D38" w:rsidRPr="005B0D38">
        <w:rPr>
          <w:b/>
          <w:u w:val="single"/>
        </w:rPr>
        <w:t>»</w:t>
      </w:r>
      <w:r w:rsidR="00BF64E9" w:rsidRPr="00B44AD3">
        <w:t xml:space="preserve"> </w:t>
      </w:r>
      <w:r w:rsidRPr="00B44AD3">
        <w:t>в</w:t>
      </w:r>
      <w:r w:rsidR="001D011E" w:rsidRPr="00B44AD3">
        <w:t xml:space="preserve"> </w:t>
      </w:r>
      <w:r w:rsidRPr="00B44AD3">
        <w:rPr>
          <w:spacing w:val="-3"/>
        </w:rPr>
        <w:t>объеме</w:t>
      </w:r>
      <w:r w:rsidR="009A3AC4" w:rsidRPr="00B44AD3">
        <w:rPr>
          <w:spacing w:val="-3"/>
        </w:rPr>
        <w:t xml:space="preserve"> </w:t>
      </w:r>
      <w:r w:rsidR="00BD3C71" w:rsidRPr="00BD3C71">
        <w:rPr>
          <w:b/>
          <w:spacing w:val="-3"/>
          <w:u w:val="single"/>
        </w:rPr>
        <w:t>14</w:t>
      </w:r>
      <w:r w:rsidR="005B0D38">
        <w:rPr>
          <w:b/>
          <w:spacing w:val="-3"/>
          <w:u w:val="single"/>
        </w:rPr>
        <w:t>4</w:t>
      </w:r>
      <w:r w:rsidR="009311F5" w:rsidRPr="00B44AD3">
        <w:t xml:space="preserve"> </w:t>
      </w:r>
      <w:r w:rsidR="001D011E" w:rsidRPr="00B44AD3">
        <w:t>час</w:t>
      </w:r>
      <w:r w:rsidR="00BA0B79" w:rsidRPr="00B44AD3">
        <w:t>а</w:t>
      </w:r>
      <w:r w:rsidR="001D011E" w:rsidRPr="00B44AD3">
        <w:t xml:space="preserve"> теоретических</w:t>
      </w:r>
      <w:r w:rsidR="009311F5" w:rsidRPr="00B44AD3">
        <w:t xml:space="preserve"> и практических занятий, </w:t>
      </w:r>
      <w:r w:rsidR="00BD3C71">
        <w:t>в том числе</w:t>
      </w:r>
      <w:r w:rsidR="00531FB0" w:rsidRPr="00B44AD3">
        <w:t xml:space="preserve"> </w:t>
      </w:r>
      <w:r w:rsidR="00BD3C71">
        <w:rPr>
          <w:b/>
          <w:u w:val="single"/>
        </w:rPr>
        <w:t>40</w:t>
      </w:r>
      <w:r w:rsidR="009311F5" w:rsidRPr="00B44AD3">
        <w:t xml:space="preserve"> </w:t>
      </w:r>
      <w:r w:rsidRPr="00B44AD3">
        <w:t>часов учебного вождения</w:t>
      </w:r>
      <w:r w:rsidRPr="00B44AD3">
        <w:rPr>
          <w:spacing w:val="-2"/>
        </w:rPr>
        <w:t>.</w:t>
      </w:r>
    </w:p>
    <w:p w:rsidR="00391F46" w:rsidRPr="00B44AD3" w:rsidRDefault="00391F46" w:rsidP="00B44AD3">
      <w:pPr>
        <w:shd w:val="clear" w:color="auto" w:fill="FFFFFF"/>
        <w:tabs>
          <w:tab w:val="left" w:pos="648"/>
        </w:tabs>
        <w:spacing w:line="250" w:lineRule="exact"/>
        <w:ind w:left="10" w:right="10"/>
      </w:pPr>
      <w:r w:rsidRPr="00B44AD3">
        <w:rPr>
          <w:spacing w:val="-5"/>
        </w:rPr>
        <w:t>2.1.2.</w:t>
      </w:r>
      <w:r w:rsidRPr="00B44AD3">
        <w:tab/>
        <w:t>Обеспечить</w:t>
      </w:r>
      <w:r w:rsidR="0098454D" w:rsidRPr="00B44AD3">
        <w:t xml:space="preserve"> </w:t>
      </w:r>
      <w:r w:rsidRPr="00B44AD3">
        <w:t xml:space="preserve">условия для усвоения </w:t>
      </w:r>
      <w:r w:rsidR="00736A59" w:rsidRPr="00B44AD3">
        <w:t>«</w:t>
      </w:r>
      <w:r w:rsidRPr="00B44AD3">
        <w:rPr>
          <w:b/>
          <w:bCs/>
        </w:rPr>
        <w:t>Учащимся</w:t>
      </w:r>
      <w:r w:rsidR="00736A59" w:rsidRPr="00B44AD3">
        <w:rPr>
          <w:b/>
          <w:bCs/>
        </w:rPr>
        <w:t>»</w:t>
      </w:r>
      <w:r w:rsidR="00467389" w:rsidRPr="00B44AD3">
        <w:rPr>
          <w:b/>
          <w:bCs/>
        </w:rPr>
        <w:t xml:space="preserve"> </w:t>
      </w:r>
      <w:r w:rsidRPr="00B44AD3">
        <w:t>учебной Программы, предоставив</w:t>
      </w:r>
      <w:r w:rsidR="00B44AD3">
        <w:t xml:space="preserve"> </w:t>
      </w:r>
      <w:r w:rsidRPr="00B44AD3">
        <w:t>необходимое для обучения оборудование, учебные кабинеты и учебный автотранспорт,</w:t>
      </w:r>
      <w:r w:rsidR="00B44AD3">
        <w:t xml:space="preserve"> </w:t>
      </w:r>
      <w:r w:rsidRPr="00B44AD3">
        <w:t>соответствующие предъявляемым к ним требованиям.</w:t>
      </w:r>
    </w:p>
    <w:p w:rsidR="00736A59" w:rsidRPr="00B44AD3" w:rsidRDefault="00391F46">
      <w:pPr>
        <w:shd w:val="clear" w:color="auto" w:fill="FFFFFF"/>
        <w:spacing w:line="250" w:lineRule="exact"/>
        <w:ind w:left="10"/>
      </w:pPr>
      <w:r w:rsidRPr="00B44AD3">
        <w:t>2.1.3.</w:t>
      </w:r>
      <w:r w:rsidR="00B25932" w:rsidRPr="00B44AD3">
        <w:t xml:space="preserve">  </w:t>
      </w:r>
      <w:r w:rsidRPr="00B44AD3">
        <w:t xml:space="preserve">По окончании обучения, в случае успешной сдачи   внутренних экзаменов </w:t>
      </w:r>
      <w:r w:rsidR="0098454D" w:rsidRPr="00B44AD3">
        <w:rPr>
          <w:b/>
        </w:rPr>
        <w:t>«</w:t>
      </w:r>
      <w:r w:rsidRPr="00B44AD3">
        <w:rPr>
          <w:b/>
        </w:rPr>
        <w:t>Автошколы</w:t>
      </w:r>
      <w:r w:rsidR="0098454D" w:rsidRPr="00B44AD3">
        <w:rPr>
          <w:b/>
        </w:rPr>
        <w:t>»</w:t>
      </w:r>
      <w:r w:rsidRPr="00B44AD3">
        <w:t>,</w:t>
      </w:r>
      <w:r w:rsidRPr="00B44AD3">
        <w:rPr>
          <w:spacing w:val="-1"/>
        </w:rPr>
        <w:t xml:space="preserve"> выдать </w:t>
      </w:r>
      <w:r w:rsidR="00736A59" w:rsidRPr="00B44AD3">
        <w:rPr>
          <w:spacing w:val="-1"/>
        </w:rPr>
        <w:t>«</w:t>
      </w:r>
      <w:r w:rsidRPr="00B44AD3">
        <w:rPr>
          <w:b/>
          <w:bCs/>
          <w:spacing w:val="-1"/>
        </w:rPr>
        <w:t>Учащемуся</w:t>
      </w:r>
      <w:r w:rsidR="00736A59" w:rsidRPr="00B44AD3">
        <w:rPr>
          <w:b/>
          <w:bCs/>
          <w:spacing w:val="-1"/>
        </w:rPr>
        <w:t>»</w:t>
      </w:r>
      <w:r w:rsidRPr="00B44AD3">
        <w:rPr>
          <w:b/>
          <w:bCs/>
          <w:spacing w:val="-1"/>
        </w:rPr>
        <w:t xml:space="preserve"> </w:t>
      </w:r>
      <w:r w:rsidRPr="00B44AD3">
        <w:rPr>
          <w:spacing w:val="-1"/>
        </w:rPr>
        <w:t xml:space="preserve">свидетельство об окончании обучения и представить </w:t>
      </w:r>
      <w:r w:rsidR="00B93C6A" w:rsidRPr="00B44AD3">
        <w:rPr>
          <w:b/>
          <w:spacing w:val="-1"/>
        </w:rPr>
        <w:t>«Учащегося»</w:t>
      </w:r>
      <w:r w:rsidR="00B93C6A" w:rsidRPr="00B44AD3">
        <w:rPr>
          <w:spacing w:val="-1"/>
        </w:rPr>
        <w:t xml:space="preserve"> </w:t>
      </w:r>
      <w:r w:rsidRPr="00B44AD3">
        <w:rPr>
          <w:spacing w:val="-1"/>
        </w:rPr>
        <w:t xml:space="preserve"> к квалификационным </w:t>
      </w:r>
      <w:r w:rsidRPr="00B44AD3">
        <w:t xml:space="preserve">экзаменам в МРЭО ГИБДД. </w:t>
      </w:r>
    </w:p>
    <w:p w:rsidR="00391F46" w:rsidRPr="00B44AD3" w:rsidRDefault="00391F46">
      <w:pPr>
        <w:shd w:val="clear" w:color="auto" w:fill="FFFFFF"/>
        <w:spacing w:line="250" w:lineRule="exact"/>
        <w:ind w:left="10"/>
      </w:pPr>
      <w:r w:rsidRPr="00B44AD3">
        <w:t>2.2.</w:t>
      </w:r>
      <w:r w:rsidR="00736A59" w:rsidRPr="00B44AD3">
        <w:t xml:space="preserve"> «</w:t>
      </w:r>
      <w:r w:rsidRPr="00B44AD3">
        <w:rPr>
          <w:b/>
          <w:bCs/>
        </w:rPr>
        <w:t>Учащийся</w:t>
      </w:r>
      <w:r w:rsidR="00736A59" w:rsidRPr="00B44AD3">
        <w:rPr>
          <w:b/>
          <w:bCs/>
        </w:rPr>
        <w:t>»</w:t>
      </w:r>
      <w:r w:rsidRPr="00B44AD3">
        <w:t xml:space="preserve"> обязуется:</w:t>
      </w:r>
    </w:p>
    <w:p w:rsidR="004062A6" w:rsidRPr="00B44AD3" w:rsidRDefault="004062A6">
      <w:pPr>
        <w:shd w:val="clear" w:color="auto" w:fill="FFFFFF"/>
        <w:spacing w:line="250" w:lineRule="exact"/>
        <w:ind w:left="10"/>
      </w:pPr>
      <w:r w:rsidRPr="00B44AD3">
        <w:t xml:space="preserve">2.2.1.  Своевременно и в полном объеме </w:t>
      </w:r>
      <w:proofErr w:type="gramStart"/>
      <w:r w:rsidRPr="00B44AD3">
        <w:t>предоставить необходимые документы</w:t>
      </w:r>
      <w:proofErr w:type="gramEnd"/>
      <w:r w:rsidRPr="00B44AD3">
        <w:t>:</w:t>
      </w:r>
    </w:p>
    <w:p w:rsidR="004062A6" w:rsidRDefault="004062A6">
      <w:pPr>
        <w:shd w:val="clear" w:color="auto" w:fill="FFFFFF"/>
        <w:spacing w:line="250" w:lineRule="exact"/>
        <w:ind w:left="10"/>
      </w:pPr>
      <w:r w:rsidRPr="00B44AD3">
        <w:tab/>
        <w:t>- медицинскую справку,</w:t>
      </w:r>
    </w:p>
    <w:p w:rsidR="005B0D38" w:rsidRPr="00B44AD3" w:rsidRDefault="005B0D38">
      <w:pPr>
        <w:shd w:val="clear" w:color="auto" w:fill="FFFFFF"/>
        <w:spacing w:line="250" w:lineRule="exact"/>
        <w:ind w:left="10"/>
      </w:pPr>
      <w:r>
        <w:tab/>
        <w:t>- копию водительского удостоверения категории «</w:t>
      </w:r>
      <w:r w:rsidR="00BD3C71">
        <w:t>С</w:t>
      </w:r>
      <w:r>
        <w:t>»,</w:t>
      </w:r>
    </w:p>
    <w:p w:rsidR="004062A6" w:rsidRPr="00B44AD3" w:rsidRDefault="004062A6">
      <w:pPr>
        <w:shd w:val="clear" w:color="auto" w:fill="FFFFFF"/>
        <w:spacing w:line="250" w:lineRule="exact"/>
        <w:ind w:left="10"/>
      </w:pPr>
      <w:r w:rsidRPr="00B44AD3">
        <w:tab/>
        <w:t>- одну фотографию 3 х 4,</w:t>
      </w:r>
    </w:p>
    <w:p w:rsidR="004062A6" w:rsidRPr="00B44AD3" w:rsidRDefault="004062A6">
      <w:pPr>
        <w:shd w:val="clear" w:color="auto" w:fill="FFFFFF"/>
        <w:spacing w:line="250" w:lineRule="exact"/>
        <w:ind w:left="10"/>
      </w:pPr>
      <w:r w:rsidRPr="00B44AD3">
        <w:tab/>
        <w:t>- копию паспорта гражданина РФ,</w:t>
      </w:r>
    </w:p>
    <w:p w:rsidR="004062A6" w:rsidRPr="00B44AD3" w:rsidRDefault="004062A6">
      <w:pPr>
        <w:shd w:val="clear" w:color="auto" w:fill="FFFFFF"/>
        <w:spacing w:line="250" w:lineRule="exact"/>
        <w:ind w:left="10"/>
      </w:pPr>
      <w:r w:rsidRPr="00B44AD3">
        <w:tab/>
        <w:t>- копию квитанции (или платежного поручения) об оплате за обучение,</w:t>
      </w:r>
    </w:p>
    <w:p w:rsidR="004062A6" w:rsidRPr="00B44AD3" w:rsidRDefault="004062A6">
      <w:pPr>
        <w:shd w:val="clear" w:color="auto" w:fill="FFFFFF"/>
        <w:spacing w:line="250" w:lineRule="exact"/>
        <w:ind w:left="10"/>
      </w:pPr>
      <w:r w:rsidRPr="00B44AD3">
        <w:tab/>
        <w:t>- при представлении к экзамену в ГИБДД, квитанцию об оплате госпошлины за сдачу экзаменов на расчетный счет ГИБДД.</w:t>
      </w:r>
    </w:p>
    <w:p w:rsidR="00391F46" w:rsidRPr="00B44AD3" w:rsidRDefault="00391F46" w:rsidP="00B44AD3">
      <w:pPr>
        <w:shd w:val="clear" w:color="auto" w:fill="FFFFFF"/>
        <w:tabs>
          <w:tab w:val="left" w:pos="624"/>
          <w:tab w:val="left" w:pos="9154"/>
        </w:tabs>
        <w:spacing w:line="250" w:lineRule="exact"/>
        <w:ind w:left="5" w:right="10"/>
      </w:pPr>
      <w:r w:rsidRPr="00B44AD3">
        <w:rPr>
          <w:spacing w:val="-5"/>
        </w:rPr>
        <w:t>2.2.</w:t>
      </w:r>
      <w:r w:rsidR="004062A6" w:rsidRPr="00B44AD3">
        <w:rPr>
          <w:spacing w:val="-5"/>
        </w:rPr>
        <w:t>2</w:t>
      </w:r>
      <w:r w:rsidRPr="00B44AD3">
        <w:rPr>
          <w:spacing w:val="-5"/>
        </w:rPr>
        <w:t>.</w:t>
      </w:r>
      <w:r w:rsidRPr="00B44AD3">
        <w:tab/>
        <w:t>Выполнять все требования учебного плана, регулярно посещать занятия,</w:t>
      </w:r>
      <w:r w:rsidR="00B25932" w:rsidRPr="00B44AD3">
        <w:t xml:space="preserve"> </w:t>
      </w:r>
      <w:proofErr w:type="gramStart"/>
      <w:r w:rsidRPr="00B44AD3">
        <w:t>согласно</w:t>
      </w:r>
      <w:proofErr w:type="gramEnd"/>
      <w:r w:rsidR="00B44AD3">
        <w:t xml:space="preserve"> </w:t>
      </w:r>
      <w:r w:rsidRPr="00B44AD3">
        <w:t xml:space="preserve">утвержденного </w:t>
      </w:r>
      <w:r w:rsidR="00B44AD3">
        <w:t xml:space="preserve">Учебного плана и </w:t>
      </w:r>
      <w:r w:rsidRPr="00B44AD3">
        <w:t>расписания теоретических</w:t>
      </w:r>
      <w:r w:rsidR="00B93C6A" w:rsidRPr="00B44AD3">
        <w:t xml:space="preserve"> и</w:t>
      </w:r>
      <w:r w:rsidRPr="00B44AD3">
        <w:t xml:space="preserve"> практических занятий</w:t>
      </w:r>
      <w:r w:rsidR="00BF64E9" w:rsidRPr="00B44AD3">
        <w:t>.</w:t>
      </w:r>
      <w:r w:rsidRPr="00B44AD3">
        <w:rPr>
          <w:rFonts w:ascii="Arial" w:hAnsi="Arial" w:cs="Arial"/>
        </w:rPr>
        <w:tab/>
      </w:r>
    </w:p>
    <w:p w:rsidR="00391F46" w:rsidRPr="00B44AD3" w:rsidRDefault="00391F46">
      <w:pPr>
        <w:shd w:val="clear" w:color="auto" w:fill="FFFFFF"/>
        <w:tabs>
          <w:tab w:val="left" w:pos="552"/>
        </w:tabs>
        <w:spacing w:line="250" w:lineRule="exact"/>
        <w:ind w:left="14"/>
      </w:pPr>
      <w:r w:rsidRPr="00B44AD3">
        <w:rPr>
          <w:spacing w:val="-5"/>
        </w:rPr>
        <w:t>2.2.</w:t>
      </w:r>
      <w:r w:rsidR="004062A6" w:rsidRPr="00B44AD3">
        <w:rPr>
          <w:spacing w:val="-5"/>
        </w:rPr>
        <w:t>3</w:t>
      </w:r>
      <w:r w:rsidRPr="00B44AD3">
        <w:rPr>
          <w:spacing w:val="-5"/>
        </w:rPr>
        <w:t>.</w:t>
      </w:r>
      <w:r w:rsidRPr="00B44AD3">
        <w:tab/>
      </w:r>
      <w:r w:rsidR="00B25932" w:rsidRPr="00B44AD3">
        <w:t xml:space="preserve">  </w:t>
      </w:r>
      <w:r w:rsidRPr="00B44AD3">
        <w:t>В сроки, установленные настоящим договором, произвести оплату за обучение.</w:t>
      </w:r>
    </w:p>
    <w:p w:rsidR="00391F46" w:rsidRPr="00B44AD3" w:rsidRDefault="00736A59" w:rsidP="00B44AD3">
      <w:pPr>
        <w:shd w:val="clear" w:color="auto" w:fill="FFFFFF"/>
        <w:spacing w:line="250" w:lineRule="exact"/>
        <w:ind w:left="10" w:right="14"/>
      </w:pPr>
      <w:r w:rsidRPr="00B44AD3">
        <w:t>2.2.</w:t>
      </w:r>
      <w:r w:rsidR="004062A6" w:rsidRPr="00B44AD3">
        <w:t>4</w:t>
      </w:r>
      <w:r w:rsidRPr="00B44AD3">
        <w:t xml:space="preserve">. </w:t>
      </w:r>
      <w:r w:rsidR="00391F46" w:rsidRPr="00B44AD3">
        <w:t xml:space="preserve">Соблюдать требования внутреннего распорядка </w:t>
      </w:r>
      <w:r w:rsidRPr="00B44AD3">
        <w:t>«</w:t>
      </w:r>
      <w:r w:rsidR="00391F46" w:rsidRPr="00B44AD3">
        <w:rPr>
          <w:b/>
          <w:bCs/>
        </w:rPr>
        <w:t>Автошколы</w:t>
      </w:r>
      <w:r w:rsidRPr="00B44AD3">
        <w:rPr>
          <w:b/>
          <w:bCs/>
        </w:rPr>
        <w:t>»</w:t>
      </w:r>
      <w:r w:rsidR="00391F46" w:rsidRPr="00B44AD3">
        <w:rPr>
          <w:b/>
          <w:bCs/>
        </w:rPr>
        <w:t xml:space="preserve">, </w:t>
      </w:r>
      <w:r w:rsidR="00BF64E9" w:rsidRPr="00B44AD3">
        <w:t>техники безопасности</w:t>
      </w:r>
      <w:r w:rsidR="00391F46" w:rsidRPr="00B44AD3">
        <w:t>, пожарной безопасности на всех видах учебных занятий.</w:t>
      </w:r>
    </w:p>
    <w:p w:rsidR="00391F46" w:rsidRPr="00B44AD3" w:rsidRDefault="004062A6" w:rsidP="004062A6">
      <w:pPr>
        <w:shd w:val="clear" w:color="auto" w:fill="FFFFFF"/>
        <w:tabs>
          <w:tab w:val="left" w:pos="552"/>
          <w:tab w:val="left" w:pos="3869"/>
        </w:tabs>
        <w:spacing w:line="250" w:lineRule="exact"/>
        <w:ind w:right="5"/>
        <w:jc w:val="both"/>
        <w:rPr>
          <w:spacing w:val="-4"/>
        </w:rPr>
      </w:pPr>
      <w:r w:rsidRPr="00B44AD3">
        <w:t>2.2.5.</w:t>
      </w:r>
      <w:r w:rsidR="00B25932" w:rsidRPr="00B44AD3">
        <w:t xml:space="preserve"> </w:t>
      </w:r>
      <w:r w:rsidR="00391F46" w:rsidRPr="00B44AD3">
        <w:t xml:space="preserve">В установленные преподавателем сроки выполнять все виды работ и учебных заданий, предусмотренные учебными планами и Программой, своевременно сдавать внутренние экзамены </w:t>
      </w:r>
      <w:r w:rsidR="00E139F3" w:rsidRPr="00B44AD3">
        <w:t>«</w:t>
      </w:r>
      <w:r w:rsidR="00391F46" w:rsidRPr="00B44AD3">
        <w:rPr>
          <w:b/>
          <w:bCs/>
        </w:rPr>
        <w:t>Автошколы</w:t>
      </w:r>
      <w:r w:rsidR="00E139F3" w:rsidRPr="00B44AD3">
        <w:rPr>
          <w:b/>
          <w:bCs/>
        </w:rPr>
        <w:t>»</w:t>
      </w:r>
      <w:r w:rsidR="00391F46" w:rsidRPr="00B44AD3">
        <w:rPr>
          <w:b/>
          <w:bCs/>
        </w:rPr>
        <w:t>.</w:t>
      </w:r>
      <w:r w:rsidR="00391F46" w:rsidRPr="00B44AD3">
        <w:rPr>
          <w:rFonts w:ascii="Arial"/>
          <w:b/>
          <w:bCs/>
        </w:rPr>
        <w:tab/>
      </w:r>
    </w:p>
    <w:p w:rsidR="00391F46" w:rsidRPr="00B44AD3" w:rsidRDefault="004062A6" w:rsidP="00A726F3">
      <w:pPr>
        <w:shd w:val="clear" w:color="auto" w:fill="FFFFFF"/>
        <w:tabs>
          <w:tab w:val="left" w:pos="552"/>
        </w:tabs>
        <w:spacing w:line="250" w:lineRule="exact"/>
        <w:ind w:right="5"/>
        <w:rPr>
          <w:spacing w:val="-5"/>
        </w:rPr>
      </w:pPr>
      <w:r w:rsidRPr="00B44AD3">
        <w:t>2.2.6.</w:t>
      </w:r>
      <w:r w:rsidR="00B25932" w:rsidRPr="00B44AD3">
        <w:t xml:space="preserve"> </w:t>
      </w:r>
      <w:r w:rsidR="00391F46" w:rsidRPr="00B44AD3">
        <w:t xml:space="preserve">Не менее чем за один день извещать преподавателя и мастеров производственного обучения о </w:t>
      </w:r>
      <w:r w:rsidR="00A726F3">
        <w:t>н</w:t>
      </w:r>
      <w:r w:rsidR="00391F46" w:rsidRPr="00B44AD3">
        <w:t>евозможности прибытия на занятия, по уважительной причине.</w:t>
      </w:r>
    </w:p>
    <w:p w:rsidR="00391F46" w:rsidRPr="00B44AD3" w:rsidRDefault="004062A6" w:rsidP="004062A6">
      <w:pPr>
        <w:shd w:val="clear" w:color="auto" w:fill="FFFFFF"/>
        <w:tabs>
          <w:tab w:val="left" w:pos="552"/>
        </w:tabs>
        <w:spacing w:line="250" w:lineRule="exact"/>
        <w:ind w:right="5"/>
        <w:jc w:val="both"/>
      </w:pPr>
      <w:r w:rsidRPr="00B44AD3">
        <w:t>2.2.7.</w:t>
      </w:r>
      <w:r w:rsidR="00B25932" w:rsidRPr="00B44AD3">
        <w:t xml:space="preserve"> </w:t>
      </w:r>
      <w:r w:rsidR="00391F46" w:rsidRPr="00B44AD3">
        <w:t>Не появляться на занятиях в состоянии алкогольного, наркотического или токсического опьянения (учащиеся в таком состоянии не допускаются к занятиям).</w:t>
      </w:r>
    </w:p>
    <w:p w:rsidR="00B44AD3" w:rsidRPr="00B44AD3" w:rsidRDefault="00B44AD3" w:rsidP="004062A6">
      <w:pPr>
        <w:shd w:val="clear" w:color="auto" w:fill="FFFFFF"/>
        <w:tabs>
          <w:tab w:val="left" w:pos="552"/>
        </w:tabs>
        <w:spacing w:line="250" w:lineRule="exact"/>
        <w:ind w:right="5"/>
        <w:jc w:val="both"/>
        <w:rPr>
          <w:spacing w:val="-5"/>
        </w:rPr>
      </w:pPr>
      <w:r w:rsidRPr="00B44AD3">
        <w:rPr>
          <w:b/>
          <w:spacing w:val="-5"/>
        </w:rPr>
        <w:t>«Учащийся»</w:t>
      </w:r>
      <w:r w:rsidRPr="00B44AD3">
        <w:rPr>
          <w:spacing w:val="-5"/>
        </w:rPr>
        <w:t xml:space="preserve"> соглашается с тем</w:t>
      </w:r>
      <w:proofErr w:type="gramStart"/>
      <w:r w:rsidRPr="00B44AD3">
        <w:rPr>
          <w:spacing w:val="-5"/>
        </w:rPr>
        <w:t xml:space="preserve"> ,</w:t>
      </w:r>
      <w:proofErr w:type="gramEnd"/>
      <w:r w:rsidRPr="00B44AD3">
        <w:rPr>
          <w:spacing w:val="-5"/>
        </w:rPr>
        <w:t xml:space="preserve"> что результаты сдачи внутренних экзаменов Автошколы и экзаменов в ГИБДД является показателем индивидуальной способности </w:t>
      </w:r>
      <w:r w:rsidRPr="00B44AD3">
        <w:rPr>
          <w:b/>
          <w:spacing w:val="-5"/>
        </w:rPr>
        <w:t>«Учащегося»</w:t>
      </w:r>
      <w:r w:rsidRPr="00B44AD3">
        <w:rPr>
          <w:spacing w:val="-5"/>
        </w:rPr>
        <w:t xml:space="preserve"> эффективно усваивать и применять предоставляемую </w:t>
      </w:r>
      <w:r w:rsidRPr="00B44AD3">
        <w:rPr>
          <w:b/>
          <w:spacing w:val="-5"/>
        </w:rPr>
        <w:t>«Автошколой»</w:t>
      </w:r>
      <w:r w:rsidRPr="00B44AD3">
        <w:rPr>
          <w:spacing w:val="-5"/>
        </w:rPr>
        <w:t xml:space="preserve"> информацию и, как следствие этого, не могут гарантироваться </w:t>
      </w:r>
      <w:r w:rsidRPr="00B44AD3">
        <w:rPr>
          <w:b/>
          <w:spacing w:val="-5"/>
        </w:rPr>
        <w:t>«Автошколой».</w:t>
      </w:r>
    </w:p>
    <w:p w:rsidR="00391F46" w:rsidRPr="00B44AD3" w:rsidRDefault="00391F46">
      <w:pPr>
        <w:shd w:val="clear" w:color="auto" w:fill="FFFFFF"/>
        <w:spacing w:before="139" w:line="250" w:lineRule="exact"/>
        <w:ind w:left="5"/>
        <w:jc w:val="center"/>
      </w:pPr>
      <w:r w:rsidRPr="00B44AD3">
        <w:rPr>
          <w:b/>
          <w:bCs/>
        </w:rPr>
        <w:t>3. Порядок и сроки оплаты за обучение</w:t>
      </w:r>
    </w:p>
    <w:p w:rsidR="00391F46" w:rsidRPr="00B44AD3" w:rsidRDefault="00B25932" w:rsidP="00391F46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250" w:lineRule="exact"/>
        <w:ind w:left="14"/>
        <w:rPr>
          <w:spacing w:val="-7"/>
        </w:rPr>
      </w:pPr>
      <w:r w:rsidRPr="00B44AD3">
        <w:t xml:space="preserve"> </w:t>
      </w:r>
      <w:r w:rsidR="00391F46" w:rsidRPr="00B44AD3">
        <w:t xml:space="preserve">Оплата за обучение производится </w:t>
      </w:r>
      <w:r w:rsidR="00E139F3" w:rsidRPr="00B44AD3">
        <w:t>«</w:t>
      </w:r>
      <w:r w:rsidR="00391F46" w:rsidRPr="00B44AD3">
        <w:rPr>
          <w:b/>
          <w:bCs/>
        </w:rPr>
        <w:t>Учащимся</w:t>
      </w:r>
      <w:r w:rsidR="00E139F3" w:rsidRPr="00B44AD3">
        <w:rPr>
          <w:b/>
          <w:bCs/>
        </w:rPr>
        <w:t>»</w:t>
      </w:r>
      <w:r w:rsidR="00391F46" w:rsidRPr="00B44AD3">
        <w:rPr>
          <w:b/>
          <w:bCs/>
        </w:rPr>
        <w:t xml:space="preserve"> </w:t>
      </w:r>
      <w:proofErr w:type="gramStart"/>
      <w:r w:rsidR="00391F46" w:rsidRPr="00B44AD3">
        <w:t>в первые</w:t>
      </w:r>
      <w:proofErr w:type="gramEnd"/>
      <w:r w:rsidR="00391F46" w:rsidRPr="00B44AD3">
        <w:t xml:space="preserve"> 3 дня с начала обучения.</w:t>
      </w:r>
    </w:p>
    <w:p w:rsidR="00391F46" w:rsidRPr="00B44AD3" w:rsidRDefault="00B25932" w:rsidP="00B44AD3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250" w:lineRule="exact"/>
        <w:ind w:left="14" w:right="5"/>
        <w:jc w:val="both"/>
      </w:pPr>
      <w:r w:rsidRPr="00B44AD3">
        <w:t xml:space="preserve"> </w:t>
      </w:r>
      <w:r w:rsidR="00391F46" w:rsidRPr="00B44AD3">
        <w:t>Возможна оплата в указанный выше срок 50% стои</w:t>
      </w:r>
      <w:r w:rsidR="00BF64E9" w:rsidRPr="00B44AD3">
        <w:t>мости обучения (</w:t>
      </w:r>
      <w:r w:rsidR="00391F46" w:rsidRPr="00B44AD3">
        <w:t>первый взнос), второй взнос производится в срок не более 30 дней после первого взноса.</w:t>
      </w:r>
    </w:p>
    <w:p w:rsidR="00391F46" w:rsidRPr="00B44AD3" w:rsidRDefault="00E139F3" w:rsidP="00391F46">
      <w:pPr>
        <w:numPr>
          <w:ilvl w:val="0"/>
          <w:numId w:val="3"/>
        </w:numPr>
        <w:shd w:val="clear" w:color="auto" w:fill="FFFFFF"/>
        <w:tabs>
          <w:tab w:val="left" w:pos="461"/>
        </w:tabs>
        <w:spacing w:line="250" w:lineRule="exact"/>
        <w:ind w:left="10"/>
        <w:jc w:val="both"/>
        <w:rPr>
          <w:spacing w:val="-7"/>
        </w:rPr>
      </w:pPr>
      <w:r w:rsidRPr="00B44AD3">
        <w:rPr>
          <w:b/>
          <w:bCs/>
        </w:rPr>
        <w:t>«</w:t>
      </w:r>
      <w:r w:rsidR="00391F46" w:rsidRPr="00B44AD3">
        <w:rPr>
          <w:b/>
          <w:bCs/>
        </w:rPr>
        <w:t>Учащийся</w:t>
      </w:r>
      <w:r w:rsidRPr="00B44AD3">
        <w:rPr>
          <w:b/>
          <w:bCs/>
        </w:rPr>
        <w:t>»</w:t>
      </w:r>
      <w:r w:rsidR="00391F46" w:rsidRPr="00B44AD3">
        <w:rPr>
          <w:b/>
          <w:bCs/>
        </w:rPr>
        <w:t xml:space="preserve"> </w:t>
      </w:r>
      <w:r w:rsidR="00391F46" w:rsidRPr="00B44AD3">
        <w:t xml:space="preserve">не уплативший за обучение, в указанные выше сроки, отчисляется из </w:t>
      </w:r>
      <w:r w:rsidRPr="00B44AD3">
        <w:t>«</w:t>
      </w:r>
      <w:r w:rsidR="00391F46" w:rsidRPr="00B44AD3">
        <w:rPr>
          <w:b/>
          <w:bCs/>
        </w:rPr>
        <w:t>Автошколы</w:t>
      </w:r>
      <w:r w:rsidRPr="00B44AD3">
        <w:rPr>
          <w:b/>
          <w:bCs/>
        </w:rPr>
        <w:t>»</w:t>
      </w:r>
      <w:r w:rsidR="00391F46" w:rsidRPr="00B44AD3">
        <w:rPr>
          <w:b/>
          <w:bCs/>
        </w:rPr>
        <w:t xml:space="preserve">. </w:t>
      </w:r>
      <w:r w:rsidR="00391F46" w:rsidRPr="00B44AD3">
        <w:t>Уплаченная часть денег возвращается, за вычетом средств фактически потраченных на обучение.</w:t>
      </w:r>
    </w:p>
    <w:p w:rsidR="00391F46" w:rsidRPr="00B44AD3" w:rsidRDefault="00391F46" w:rsidP="00391F46">
      <w:pPr>
        <w:numPr>
          <w:ilvl w:val="0"/>
          <w:numId w:val="3"/>
        </w:numPr>
        <w:shd w:val="clear" w:color="auto" w:fill="FFFFFF"/>
        <w:tabs>
          <w:tab w:val="left" w:pos="461"/>
          <w:tab w:val="left" w:leader="underscore" w:pos="8510"/>
        </w:tabs>
        <w:spacing w:line="250" w:lineRule="exact"/>
        <w:ind w:left="10"/>
        <w:rPr>
          <w:spacing w:val="-7"/>
        </w:rPr>
      </w:pPr>
      <w:r w:rsidRPr="00B44AD3">
        <w:t xml:space="preserve">Стоимость оплаты за обучение </w:t>
      </w:r>
      <w:r w:rsidR="00BD4658">
        <w:t xml:space="preserve"> </w:t>
      </w:r>
      <w:r w:rsidRPr="00B44AD3">
        <w:t xml:space="preserve"> составляет</w:t>
      </w:r>
      <w:r w:rsidR="00BA0B79" w:rsidRPr="00B44AD3">
        <w:t xml:space="preserve"> </w:t>
      </w:r>
      <w:r w:rsidR="00BA0B79" w:rsidRPr="00B44AD3">
        <w:rPr>
          <w:b/>
        </w:rPr>
        <w:t>2</w:t>
      </w:r>
      <w:r w:rsidR="00BD3C71">
        <w:rPr>
          <w:b/>
        </w:rPr>
        <w:t>6</w:t>
      </w:r>
      <w:r w:rsidR="00BA0B79" w:rsidRPr="00B44AD3">
        <w:rPr>
          <w:b/>
        </w:rPr>
        <w:t>000</w:t>
      </w:r>
      <w:r w:rsidR="00BA0B79" w:rsidRPr="00B44AD3">
        <w:t xml:space="preserve"> (двадцать </w:t>
      </w:r>
      <w:r w:rsidR="00BD3C71">
        <w:t>шесть</w:t>
      </w:r>
      <w:r w:rsidR="005B0D38">
        <w:t xml:space="preserve"> </w:t>
      </w:r>
      <w:r w:rsidR="00BA0B79" w:rsidRPr="00B44AD3">
        <w:t>тыс.)</w:t>
      </w:r>
      <w:r w:rsidRPr="00B44AD3">
        <w:t xml:space="preserve"> </w:t>
      </w:r>
      <w:r w:rsidRPr="00B44AD3">
        <w:rPr>
          <w:spacing w:val="-2"/>
        </w:rPr>
        <w:t>рублей,</w:t>
      </w:r>
    </w:p>
    <w:p w:rsidR="00391F46" w:rsidRPr="00B44AD3" w:rsidRDefault="00391F46">
      <w:pPr>
        <w:shd w:val="clear" w:color="auto" w:fill="FFFFFF"/>
        <w:spacing w:line="250" w:lineRule="exact"/>
        <w:ind w:left="10"/>
        <w:jc w:val="both"/>
      </w:pPr>
      <w:r w:rsidRPr="00B44AD3">
        <w:rPr>
          <w:spacing w:val="-1"/>
        </w:rPr>
        <w:t xml:space="preserve">согласно калькуляции утвержденной директором предприятия и прейскуранту </w:t>
      </w:r>
      <w:r w:rsidR="00BF64E9" w:rsidRPr="00B44AD3">
        <w:rPr>
          <w:spacing w:val="-1"/>
        </w:rPr>
        <w:t>цен,</w:t>
      </w:r>
      <w:r w:rsidRPr="00B44AD3">
        <w:rPr>
          <w:spacing w:val="-1"/>
        </w:rPr>
        <w:t xml:space="preserve"> утвержденному </w:t>
      </w:r>
      <w:r w:rsidRPr="00B44AD3">
        <w:t>Главой МО г</w:t>
      </w:r>
      <w:proofErr w:type="gramStart"/>
      <w:r w:rsidRPr="00B44AD3">
        <w:t>.Т</w:t>
      </w:r>
      <w:proofErr w:type="gramEnd"/>
      <w:r w:rsidRPr="00B44AD3">
        <w:t>оржок.</w:t>
      </w:r>
    </w:p>
    <w:p w:rsidR="00391F46" w:rsidRPr="00B44AD3" w:rsidRDefault="00391F46" w:rsidP="00B44AD3">
      <w:pPr>
        <w:shd w:val="clear" w:color="auto" w:fill="FFFFFF"/>
        <w:tabs>
          <w:tab w:val="left" w:pos="461"/>
        </w:tabs>
        <w:spacing w:line="250" w:lineRule="exact"/>
        <w:ind w:left="10"/>
      </w:pPr>
      <w:r w:rsidRPr="00B44AD3">
        <w:rPr>
          <w:spacing w:val="-8"/>
        </w:rPr>
        <w:lastRenderedPageBreak/>
        <w:t>3.5.</w:t>
      </w:r>
      <w:r w:rsidRPr="00B44AD3">
        <w:tab/>
        <w:t>В случае утверждения новых расценок в период обучения, производится перерасчет</w:t>
      </w:r>
      <w:r w:rsidR="00B44AD3">
        <w:t xml:space="preserve"> </w:t>
      </w:r>
      <w:r w:rsidRPr="00B44AD3">
        <w:t>стоимости обучения с момента утверждения нового прейскуранта цен, до окончания срока</w:t>
      </w:r>
      <w:r w:rsidR="00B44AD3">
        <w:t xml:space="preserve"> </w:t>
      </w:r>
      <w:r w:rsidRPr="00B44AD3">
        <w:t xml:space="preserve">обучения, и </w:t>
      </w:r>
      <w:r w:rsidR="00E139F3" w:rsidRPr="00B44AD3">
        <w:t>«</w:t>
      </w:r>
      <w:r w:rsidRPr="00B44AD3">
        <w:rPr>
          <w:b/>
          <w:bCs/>
        </w:rPr>
        <w:t>Учащийся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Pr="00B44AD3">
        <w:t>производит доплату за обучение.</w:t>
      </w:r>
    </w:p>
    <w:p w:rsidR="00391F46" w:rsidRPr="00B44AD3" w:rsidRDefault="00391F46">
      <w:pPr>
        <w:shd w:val="clear" w:color="auto" w:fill="FFFFFF"/>
        <w:tabs>
          <w:tab w:val="left" w:pos="389"/>
        </w:tabs>
        <w:spacing w:line="250" w:lineRule="exact"/>
        <w:ind w:left="14"/>
      </w:pPr>
      <w:r w:rsidRPr="00B44AD3">
        <w:rPr>
          <w:spacing w:val="-8"/>
        </w:rPr>
        <w:t>3.6.</w:t>
      </w:r>
      <w:r w:rsidRPr="00B44AD3">
        <w:tab/>
        <w:t>Денежные средства за обучение вносятся в кассу МУП «</w:t>
      </w:r>
      <w:r w:rsidR="00BF64E9" w:rsidRPr="00B44AD3">
        <w:t>Звезда» г</w:t>
      </w:r>
      <w:proofErr w:type="gramStart"/>
      <w:r w:rsidR="00BF64E9" w:rsidRPr="00B44AD3">
        <w:t>.Т</w:t>
      </w:r>
      <w:proofErr w:type="gramEnd"/>
      <w:r w:rsidR="00BF64E9" w:rsidRPr="00B44AD3">
        <w:t>оржка</w:t>
      </w:r>
      <w:r w:rsidRPr="00B44AD3">
        <w:t>.</w:t>
      </w:r>
    </w:p>
    <w:p w:rsidR="00076CE4" w:rsidRPr="00B44AD3" w:rsidRDefault="00076CE4" w:rsidP="00076CE4">
      <w:pPr>
        <w:shd w:val="clear" w:color="auto" w:fill="FFFFFF"/>
        <w:spacing w:line="250" w:lineRule="exact"/>
        <w:ind w:right="125"/>
        <w:jc w:val="both"/>
      </w:pPr>
      <w:r w:rsidRPr="00B44AD3">
        <w:t xml:space="preserve">3.7. В процессе обучения, </w:t>
      </w:r>
      <w:r w:rsidR="00B93C6A" w:rsidRPr="00B44AD3">
        <w:t>«</w:t>
      </w:r>
      <w:r w:rsidR="00B93C6A" w:rsidRPr="00B44AD3">
        <w:rPr>
          <w:b/>
          <w:bCs/>
        </w:rPr>
        <w:t>Учащийся»</w:t>
      </w:r>
      <w:r w:rsidR="00B93C6A" w:rsidRPr="00B44AD3">
        <w:t xml:space="preserve">, дополнительно к стоимости теоретического курса подготовки водителей  приобретает за свой счет </w:t>
      </w:r>
      <w:r w:rsidRPr="00B44AD3">
        <w:t>ГСМ необходимые для практического обучения вождению, исходя из количества часов практического курса</w:t>
      </w:r>
      <w:r w:rsidR="00BA0B79" w:rsidRPr="00B44AD3">
        <w:t xml:space="preserve"> Программы подготовки</w:t>
      </w:r>
      <w:r w:rsidRPr="00B44AD3">
        <w:t xml:space="preserve"> и норм расхода ГСМ на учебное транспортное средство</w:t>
      </w:r>
      <w:proofErr w:type="gramStart"/>
      <w:r w:rsidR="00BD4658">
        <w:t xml:space="preserve">( </w:t>
      </w:r>
      <w:proofErr w:type="gramEnd"/>
      <w:r w:rsidR="00BD4658">
        <w:t xml:space="preserve">1 </w:t>
      </w:r>
      <w:proofErr w:type="spellStart"/>
      <w:r w:rsidR="00BD4658">
        <w:t>моточас</w:t>
      </w:r>
      <w:proofErr w:type="spellEnd"/>
      <w:r w:rsidR="00BD4658">
        <w:t xml:space="preserve"> – 5литров )</w:t>
      </w:r>
      <w:r w:rsidR="00BD4658" w:rsidRPr="00B44AD3">
        <w:t>.</w:t>
      </w:r>
    </w:p>
    <w:p w:rsidR="00076CE4" w:rsidRPr="00B44AD3" w:rsidRDefault="00076CE4" w:rsidP="00076CE4">
      <w:pPr>
        <w:shd w:val="clear" w:color="auto" w:fill="FFFFFF"/>
        <w:spacing w:before="149" w:line="245" w:lineRule="exact"/>
        <w:ind w:right="14"/>
        <w:jc w:val="center"/>
      </w:pPr>
      <w:r w:rsidRPr="00B44AD3">
        <w:rPr>
          <w:b/>
          <w:bCs/>
        </w:rPr>
        <w:t>4. Порядок и условия расторжения договора</w:t>
      </w:r>
    </w:p>
    <w:p w:rsidR="00076CE4" w:rsidRPr="00B44AD3" w:rsidRDefault="00076CE4" w:rsidP="00076CE4">
      <w:pPr>
        <w:numPr>
          <w:ilvl w:val="0"/>
          <w:numId w:val="4"/>
        </w:numPr>
        <w:shd w:val="clear" w:color="auto" w:fill="FFFFFF"/>
        <w:tabs>
          <w:tab w:val="left" w:pos="504"/>
        </w:tabs>
        <w:spacing w:line="245" w:lineRule="exact"/>
        <w:ind w:left="110" w:right="125"/>
        <w:jc w:val="both"/>
        <w:rPr>
          <w:spacing w:val="-5"/>
        </w:rPr>
      </w:pPr>
      <w:r w:rsidRPr="00B44AD3">
        <w:t xml:space="preserve">Настоящий </w:t>
      </w:r>
      <w:proofErr w:type="gramStart"/>
      <w:r w:rsidRPr="00B44AD3">
        <w:t>договор</w:t>
      </w:r>
      <w:proofErr w:type="gramEnd"/>
      <w:r w:rsidRPr="00B44AD3">
        <w:t xml:space="preserve"> может быть расторгнут в случае невыполнения обязательств одной из сторон или по взаимному соглашению.</w:t>
      </w:r>
    </w:p>
    <w:p w:rsidR="00076CE4" w:rsidRPr="00B44AD3" w:rsidRDefault="00076CE4" w:rsidP="00A726F3">
      <w:pPr>
        <w:numPr>
          <w:ilvl w:val="0"/>
          <w:numId w:val="4"/>
        </w:numPr>
        <w:shd w:val="clear" w:color="auto" w:fill="FFFFFF"/>
        <w:tabs>
          <w:tab w:val="left" w:pos="504"/>
        </w:tabs>
        <w:spacing w:before="5" w:line="245" w:lineRule="exact"/>
        <w:ind w:left="110" w:right="130"/>
        <w:rPr>
          <w:spacing w:val="-5"/>
        </w:rPr>
      </w:pPr>
      <w:r w:rsidRPr="00B44AD3">
        <w:t xml:space="preserve">При расторжении договора по инициативе </w:t>
      </w:r>
      <w:r w:rsidR="00E139F3" w:rsidRPr="00B44AD3">
        <w:t>«</w:t>
      </w:r>
      <w:r w:rsidRPr="00B44AD3">
        <w:rPr>
          <w:b/>
          <w:bCs/>
        </w:rPr>
        <w:t>Автошколы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Pr="00B44AD3">
        <w:t xml:space="preserve">или по инициативе </w:t>
      </w:r>
      <w:r w:rsidR="00E139F3" w:rsidRPr="00B44AD3">
        <w:t>«</w:t>
      </w:r>
      <w:r w:rsidRPr="00B44AD3">
        <w:rPr>
          <w:b/>
          <w:bCs/>
        </w:rPr>
        <w:t>Учащегося</w:t>
      </w:r>
      <w:r w:rsidR="00E139F3" w:rsidRPr="00B44AD3">
        <w:rPr>
          <w:b/>
          <w:bCs/>
        </w:rPr>
        <w:t>»</w:t>
      </w:r>
      <w:r w:rsidRPr="00B44AD3">
        <w:t>, взаиморасчеты</w:t>
      </w:r>
      <w:r w:rsidR="001311E3" w:rsidRPr="00B44AD3">
        <w:t xml:space="preserve"> </w:t>
      </w:r>
      <w:r w:rsidRPr="00B44AD3">
        <w:t xml:space="preserve">между сторонами осуществляются с учетом фактически понесенных </w:t>
      </w:r>
      <w:r w:rsidR="00E139F3" w:rsidRPr="00B44AD3">
        <w:t>«</w:t>
      </w:r>
      <w:r w:rsidRPr="00B44AD3">
        <w:rPr>
          <w:b/>
          <w:bCs/>
        </w:rPr>
        <w:t>Автошколой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Pr="00B44AD3">
        <w:t>расходов.</w:t>
      </w:r>
    </w:p>
    <w:p w:rsidR="00076CE4" w:rsidRPr="00B44AD3" w:rsidRDefault="00076CE4" w:rsidP="00076CE4">
      <w:pPr>
        <w:shd w:val="clear" w:color="auto" w:fill="FFFFFF"/>
        <w:spacing w:before="10" w:line="245" w:lineRule="exact"/>
        <w:ind w:left="115" w:right="125"/>
        <w:jc w:val="both"/>
      </w:pPr>
      <w:r w:rsidRPr="00B44AD3">
        <w:t xml:space="preserve">.4.3. </w:t>
      </w:r>
      <w:r w:rsidR="00E139F3" w:rsidRPr="00B44AD3">
        <w:t>«</w:t>
      </w:r>
      <w:r w:rsidRPr="00B44AD3">
        <w:rPr>
          <w:b/>
          <w:bCs/>
        </w:rPr>
        <w:t>Автошкола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Pr="00B44AD3">
        <w:t xml:space="preserve">имеет право в одностороннем порядке расторгнуть договор с </w:t>
      </w:r>
      <w:r w:rsidR="00E139F3" w:rsidRPr="00B44AD3">
        <w:t>«</w:t>
      </w:r>
      <w:r w:rsidRPr="00B44AD3">
        <w:rPr>
          <w:b/>
          <w:bCs/>
        </w:rPr>
        <w:t>Учащимся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="00E139F3" w:rsidRPr="00B44AD3">
        <w:t>по следующим причинам</w:t>
      </w:r>
      <w:r w:rsidRPr="00B44AD3">
        <w:t>:</w:t>
      </w:r>
    </w:p>
    <w:p w:rsidR="00076CE4" w:rsidRPr="00B44AD3" w:rsidRDefault="00076CE4" w:rsidP="001311E3">
      <w:pPr>
        <w:numPr>
          <w:ilvl w:val="0"/>
          <w:numId w:val="5"/>
        </w:numPr>
        <w:shd w:val="clear" w:color="auto" w:fill="FFFFFF"/>
        <w:tabs>
          <w:tab w:val="left" w:pos="567"/>
        </w:tabs>
        <w:spacing w:before="5" w:line="245" w:lineRule="exact"/>
        <w:ind w:left="567" w:right="125"/>
        <w:jc w:val="both"/>
      </w:pPr>
      <w:r w:rsidRPr="00B44AD3">
        <w:t xml:space="preserve">в случае нарушения </w:t>
      </w:r>
      <w:r w:rsidR="00E139F3" w:rsidRPr="00B44AD3">
        <w:t>«</w:t>
      </w:r>
      <w:r w:rsidRPr="00B44AD3">
        <w:rPr>
          <w:b/>
          <w:bCs/>
        </w:rPr>
        <w:t>Учащимся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Pr="00B44AD3">
        <w:t xml:space="preserve">установленного </w:t>
      </w:r>
      <w:r w:rsidR="00E139F3" w:rsidRPr="00B44AD3">
        <w:t>«</w:t>
      </w:r>
      <w:r w:rsidRPr="00B44AD3">
        <w:rPr>
          <w:b/>
          <w:bCs/>
        </w:rPr>
        <w:t>Автошколой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Pr="00B44AD3">
        <w:t xml:space="preserve">порядка обучения, когда обучение невозможно по вине </w:t>
      </w:r>
      <w:r w:rsidR="00E139F3" w:rsidRPr="00B44AD3">
        <w:t>«</w:t>
      </w:r>
      <w:r w:rsidRPr="00B44AD3">
        <w:rPr>
          <w:b/>
          <w:bCs/>
        </w:rPr>
        <w:t>Учащегося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>;</w:t>
      </w:r>
    </w:p>
    <w:p w:rsidR="00076CE4" w:rsidRPr="00B44AD3" w:rsidRDefault="00076CE4" w:rsidP="001311E3">
      <w:pPr>
        <w:numPr>
          <w:ilvl w:val="0"/>
          <w:numId w:val="5"/>
        </w:numPr>
        <w:shd w:val="clear" w:color="auto" w:fill="FFFFFF"/>
        <w:tabs>
          <w:tab w:val="left" w:pos="567"/>
        </w:tabs>
        <w:spacing w:line="245" w:lineRule="exact"/>
        <w:ind w:left="567"/>
      </w:pPr>
      <w:r w:rsidRPr="00B44AD3">
        <w:t>при наличии в предоставленных документах недостоверной или искаженной информации;</w:t>
      </w:r>
    </w:p>
    <w:p w:rsidR="00076CE4" w:rsidRPr="00B44AD3" w:rsidRDefault="00076CE4" w:rsidP="001311E3">
      <w:pPr>
        <w:shd w:val="clear" w:color="auto" w:fill="FFFFFF"/>
        <w:tabs>
          <w:tab w:val="left" w:pos="567"/>
        </w:tabs>
        <w:spacing w:line="245" w:lineRule="exact"/>
        <w:ind w:left="567"/>
      </w:pPr>
      <w:r w:rsidRPr="00B44AD3">
        <w:t>-</w:t>
      </w:r>
      <w:r w:rsidRPr="00B44AD3">
        <w:tab/>
        <w:t xml:space="preserve">при несвоевременной или неполной оплате </w:t>
      </w:r>
      <w:r w:rsidR="00E139F3" w:rsidRPr="00B44AD3">
        <w:t>«</w:t>
      </w:r>
      <w:r w:rsidRPr="00B44AD3">
        <w:rPr>
          <w:b/>
          <w:bCs/>
        </w:rPr>
        <w:t>Учащимся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Pr="00B44AD3">
        <w:t xml:space="preserve">услуг оказанных </w:t>
      </w:r>
      <w:r w:rsidR="00E139F3" w:rsidRPr="00B44AD3">
        <w:t>«</w:t>
      </w:r>
      <w:r w:rsidRPr="00B44AD3">
        <w:rPr>
          <w:b/>
          <w:bCs/>
        </w:rPr>
        <w:t>Автошколой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>.</w:t>
      </w:r>
    </w:p>
    <w:p w:rsidR="00076CE4" w:rsidRPr="00B44AD3" w:rsidRDefault="00076CE4" w:rsidP="00076CE4">
      <w:pPr>
        <w:shd w:val="clear" w:color="auto" w:fill="FFFFFF"/>
        <w:spacing w:before="144" w:line="250" w:lineRule="exact"/>
        <w:ind w:right="14"/>
        <w:jc w:val="center"/>
      </w:pPr>
      <w:r w:rsidRPr="00B44AD3">
        <w:rPr>
          <w:b/>
          <w:bCs/>
        </w:rPr>
        <w:t>5. Общие положения.</w:t>
      </w:r>
    </w:p>
    <w:p w:rsidR="00076CE4" w:rsidRPr="00B44AD3" w:rsidRDefault="00076CE4" w:rsidP="00076CE4">
      <w:pPr>
        <w:numPr>
          <w:ilvl w:val="0"/>
          <w:numId w:val="6"/>
        </w:numPr>
        <w:shd w:val="clear" w:color="auto" w:fill="FFFFFF"/>
        <w:tabs>
          <w:tab w:val="left" w:pos="504"/>
        </w:tabs>
        <w:spacing w:line="250" w:lineRule="exact"/>
        <w:ind w:left="115" w:right="125"/>
        <w:jc w:val="both"/>
        <w:rPr>
          <w:spacing w:val="-7"/>
        </w:rPr>
      </w:pPr>
      <w:r w:rsidRPr="00B44AD3">
        <w:t>Стороны несут взаимную ответственность за выполнение своих обязательств по настоящему договору.</w:t>
      </w:r>
    </w:p>
    <w:p w:rsidR="00076CE4" w:rsidRPr="00B44AD3" w:rsidRDefault="00076CE4" w:rsidP="00076CE4">
      <w:pPr>
        <w:numPr>
          <w:ilvl w:val="0"/>
          <w:numId w:val="6"/>
        </w:numPr>
        <w:shd w:val="clear" w:color="auto" w:fill="FFFFFF"/>
        <w:tabs>
          <w:tab w:val="left" w:pos="504"/>
        </w:tabs>
        <w:spacing w:line="250" w:lineRule="exact"/>
        <w:ind w:left="115" w:right="125"/>
        <w:jc w:val="both"/>
        <w:rPr>
          <w:spacing w:val="-7"/>
        </w:rPr>
      </w:pPr>
      <w:r w:rsidRPr="00B44AD3">
        <w:t xml:space="preserve">Отчисление </w:t>
      </w:r>
      <w:r w:rsidR="00E139F3" w:rsidRPr="00B44AD3">
        <w:t>«</w:t>
      </w:r>
      <w:r w:rsidRPr="00B44AD3">
        <w:rPr>
          <w:b/>
          <w:bCs/>
        </w:rPr>
        <w:t>Учащегося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Pr="00B44AD3">
        <w:t>производится в соответствии с действующими нормативными актами, настоящим договором или в случае неуплаты за учебу, в установленные настоящим договором сроки.</w:t>
      </w:r>
    </w:p>
    <w:p w:rsidR="00076CE4" w:rsidRPr="00B44AD3" w:rsidRDefault="00076CE4" w:rsidP="00076CE4">
      <w:pPr>
        <w:shd w:val="clear" w:color="auto" w:fill="FFFFFF"/>
        <w:tabs>
          <w:tab w:val="left" w:pos="576"/>
        </w:tabs>
        <w:spacing w:line="250" w:lineRule="exact"/>
        <w:ind w:left="120" w:right="125"/>
        <w:jc w:val="both"/>
      </w:pPr>
      <w:r w:rsidRPr="00B44AD3">
        <w:rPr>
          <w:spacing w:val="-7"/>
        </w:rPr>
        <w:t>5.3.</w:t>
      </w:r>
      <w:r w:rsidRPr="00B44AD3">
        <w:tab/>
        <w:t>Все изменения и дополнения настоящего договора могут быть осуществлены по</w:t>
      </w:r>
      <w:r w:rsidRPr="00B44AD3">
        <w:br/>
        <w:t>соглашению сторон в письменной форме, путем заключения дополнительного соглашения.</w:t>
      </w:r>
    </w:p>
    <w:p w:rsidR="00076CE4" w:rsidRPr="00B44AD3" w:rsidRDefault="00076CE4" w:rsidP="00A50239">
      <w:pPr>
        <w:shd w:val="clear" w:color="auto" w:fill="FFFFFF"/>
        <w:tabs>
          <w:tab w:val="left" w:pos="518"/>
        </w:tabs>
        <w:ind w:left="120" w:right="125"/>
        <w:jc w:val="both"/>
      </w:pPr>
      <w:r w:rsidRPr="00B44AD3">
        <w:rPr>
          <w:spacing w:val="-8"/>
        </w:rPr>
        <w:t>5.4.</w:t>
      </w:r>
      <w:r w:rsidRPr="00B44AD3">
        <w:tab/>
        <w:t>Споры по настоящему договору рассматриваются путем переговоров, а при не достижении</w:t>
      </w:r>
      <w:r w:rsidRPr="00B44AD3">
        <w:br/>
        <w:t>согласия - в судебном порядке.</w:t>
      </w:r>
    </w:p>
    <w:p w:rsidR="00076CE4" w:rsidRPr="00B44AD3" w:rsidRDefault="00076CE4" w:rsidP="00A50239">
      <w:pPr>
        <w:shd w:val="clear" w:color="auto" w:fill="FFFFFF"/>
        <w:tabs>
          <w:tab w:val="left" w:pos="197"/>
        </w:tabs>
        <w:jc w:val="center"/>
      </w:pPr>
      <w:r w:rsidRPr="00B44AD3">
        <w:rPr>
          <w:b/>
          <w:bCs/>
          <w:spacing w:val="-6"/>
        </w:rPr>
        <w:t>6.</w:t>
      </w:r>
      <w:r w:rsidRPr="00B44AD3">
        <w:rPr>
          <w:b/>
          <w:bCs/>
        </w:rPr>
        <w:tab/>
        <w:t>Сроки действия договора.</w:t>
      </w:r>
    </w:p>
    <w:p w:rsidR="00076CE4" w:rsidRPr="00B44AD3" w:rsidRDefault="00076CE4" w:rsidP="00A50239">
      <w:pPr>
        <w:shd w:val="clear" w:color="auto" w:fill="FFFFFF"/>
        <w:ind w:left="120" w:right="125"/>
        <w:jc w:val="both"/>
      </w:pPr>
      <w:r w:rsidRPr="00B44AD3">
        <w:rPr>
          <w:spacing w:val="-1"/>
        </w:rPr>
        <w:t xml:space="preserve">6.1. Настоящий договор действует с момента его подписания обеими сторонами и действителен до </w:t>
      </w:r>
      <w:r w:rsidRPr="00B44AD3">
        <w:t xml:space="preserve">окончания обучения - получения </w:t>
      </w:r>
      <w:r w:rsidR="00E139F3" w:rsidRPr="00B44AD3">
        <w:t>«</w:t>
      </w:r>
      <w:r w:rsidRPr="00B44AD3">
        <w:rPr>
          <w:b/>
          <w:bCs/>
        </w:rPr>
        <w:t>Учащимся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Pr="00B44AD3">
        <w:t>свидетельства об окончании обучения .</w:t>
      </w:r>
    </w:p>
    <w:p w:rsidR="00076CE4" w:rsidRPr="00B44AD3" w:rsidRDefault="00076CE4" w:rsidP="00A50239">
      <w:pPr>
        <w:shd w:val="clear" w:color="auto" w:fill="FFFFFF"/>
        <w:tabs>
          <w:tab w:val="left" w:pos="216"/>
        </w:tabs>
        <w:ind w:right="5"/>
        <w:jc w:val="center"/>
      </w:pPr>
      <w:r w:rsidRPr="00B44AD3">
        <w:rPr>
          <w:b/>
          <w:bCs/>
          <w:spacing w:val="-4"/>
        </w:rPr>
        <w:t>7.</w:t>
      </w:r>
      <w:r w:rsidRPr="00B44AD3">
        <w:rPr>
          <w:b/>
          <w:bCs/>
        </w:rPr>
        <w:tab/>
        <w:t>Дополнительные условия.</w:t>
      </w:r>
    </w:p>
    <w:p w:rsidR="00076CE4" w:rsidRPr="00B44AD3" w:rsidRDefault="00076CE4" w:rsidP="00076CE4">
      <w:pPr>
        <w:shd w:val="clear" w:color="auto" w:fill="FFFFFF"/>
        <w:tabs>
          <w:tab w:val="left" w:pos="571"/>
        </w:tabs>
        <w:spacing w:line="250" w:lineRule="exact"/>
        <w:ind w:left="110" w:right="120"/>
        <w:jc w:val="both"/>
      </w:pPr>
      <w:r w:rsidRPr="00B44AD3">
        <w:rPr>
          <w:spacing w:val="-6"/>
        </w:rPr>
        <w:t>7.1.</w:t>
      </w:r>
      <w:r w:rsidRPr="00B44AD3">
        <w:tab/>
        <w:t xml:space="preserve">По окончании обучения </w:t>
      </w:r>
      <w:r w:rsidR="00E139F3" w:rsidRPr="00B44AD3">
        <w:t>«</w:t>
      </w:r>
      <w:r w:rsidRPr="00B44AD3">
        <w:rPr>
          <w:b/>
          <w:bCs/>
        </w:rPr>
        <w:t>Учащийся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Pr="00B44AD3">
        <w:t xml:space="preserve">сдает экзамены в </w:t>
      </w:r>
      <w:r w:rsidR="00E139F3" w:rsidRPr="00B44AD3">
        <w:t>«</w:t>
      </w:r>
      <w:r w:rsidRPr="00B44AD3">
        <w:rPr>
          <w:b/>
          <w:bCs/>
        </w:rPr>
        <w:t>Автошколе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Pr="00B44AD3">
        <w:t xml:space="preserve">по </w:t>
      </w:r>
      <w:proofErr w:type="gramStart"/>
      <w:r w:rsidRPr="00B44AD3">
        <w:t>предметам</w:t>
      </w:r>
      <w:proofErr w:type="gramEnd"/>
      <w:r w:rsidRPr="00B44AD3">
        <w:br/>
        <w:t xml:space="preserve">предусмотренным Программой </w:t>
      </w:r>
      <w:r w:rsidR="001311E3" w:rsidRPr="00B44AD3">
        <w:t xml:space="preserve">профессиональной </w:t>
      </w:r>
      <w:r w:rsidRPr="00B44AD3">
        <w:t>подготовки</w:t>
      </w:r>
      <w:r w:rsidR="001311E3" w:rsidRPr="00B44AD3">
        <w:t xml:space="preserve"> (переподготовки) водителей</w:t>
      </w:r>
      <w:r w:rsidRPr="00B44AD3">
        <w:t xml:space="preserve">. Если хотя бы один из предметов </w:t>
      </w:r>
      <w:r w:rsidR="00E139F3" w:rsidRPr="00B44AD3">
        <w:t>«</w:t>
      </w:r>
      <w:r w:rsidRPr="00B44AD3">
        <w:rPr>
          <w:b/>
          <w:bCs/>
        </w:rPr>
        <w:t>Учащийся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="00E139F3" w:rsidRPr="00B44AD3">
        <w:t xml:space="preserve">не сдал, </w:t>
      </w:r>
      <w:r w:rsidRPr="00B44AD3">
        <w:t>то к квалификационным экзаменам в МРЭО ГИБДД</w:t>
      </w:r>
      <w:r w:rsidR="001311E3" w:rsidRPr="00B44AD3">
        <w:t xml:space="preserve"> </w:t>
      </w:r>
      <w:r w:rsidRPr="00B44AD3">
        <w:t>он не допускается и свидетельство об</w:t>
      </w:r>
      <w:r w:rsidR="001311E3" w:rsidRPr="00B44AD3">
        <w:t xml:space="preserve"> </w:t>
      </w:r>
      <w:r w:rsidRPr="00B44AD3">
        <w:t xml:space="preserve">окончании обучения не выдается. В случае не сдачи внутреннего экзамена </w:t>
      </w:r>
      <w:r w:rsidR="00E139F3" w:rsidRPr="00B44AD3">
        <w:t>«</w:t>
      </w:r>
      <w:r w:rsidRPr="00B44AD3">
        <w:rPr>
          <w:b/>
          <w:bCs/>
        </w:rPr>
        <w:t>Автошколы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 xml:space="preserve">, </w:t>
      </w:r>
      <w:r w:rsidR="00E139F3" w:rsidRPr="00B44AD3">
        <w:t>как по теории,</w:t>
      </w:r>
      <w:r w:rsidRPr="00B44AD3">
        <w:t xml:space="preserve"> так и по практическому вождению, </w:t>
      </w:r>
      <w:r w:rsidR="00E139F3" w:rsidRPr="00B44AD3">
        <w:t>«</w:t>
      </w:r>
      <w:r w:rsidRPr="00B44AD3">
        <w:rPr>
          <w:b/>
          <w:bCs/>
        </w:rPr>
        <w:t>Учащемуся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Pr="00B44AD3">
        <w:t>предо</w:t>
      </w:r>
      <w:r w:rsidR="00E139F3" w:rsidRPr="00B44AD3">
        <w:t xml:space="preserve">ставляется право на две попытки </w:t>
      </w:r>
      <w:r w:rsidRPr="00B44AD3">
        <w:t xml:space="preserve">повторной сдачи экзаменов, бесплатно. При последующей повторной сдаче экзаменов </w:t>
      </w:r>
      <w:r w:rsidR="00E139F3" w:rsidRPr="00B44AD3">
        <w:t>«</w:t>
      </w:r>
      <w:r w:rsidRPr="00B44AD3">
        <w:rPr>
          <w:b/>
          <w:bCs/>
        </w:rPr>
        <w:t>Учащийся</w:t>
      </w:r>
      <w:r w:rsidR="00E139F3" w:rsidRPr="00B44AD3">
        <w:rPr>
          <w:b/>
          <w:bCs/>
        </w:rPr>
        <w:t>»</w:t>
      </w:r>
      <w:r w:rsidR="00E139F3" w:rsidRPr="00B44AD3">
        <w:t xml:space="preserve"> </w:t>
      </w:r>
      <w:r w:rsidRPr="00B44AD3">
        <w:t xml:space="preserve">производит </w:t>
      </w:r>
      <w:proofErr w:type="gramStart"/>
      <w:r w:rsidRPr="00B44AD3">
        <w:t>оплату</w:t>
      </w:r>
      <w:proofErr w:type="gramEnd"/>
      <w:r w:rsidRPr="00B44AD3">
        <w:t xml:space="preserve"> как за теоретические экзамены так </w:t>
      </w:r>
      <w:r w:rsidR="00E139F3" w:rsidRPr="00B44AD3">
        <w:t>и за аренду учебного автомобиля по практическому вождению</w:t>
      </w:r>
      <w:r w:rsidRPr="00B44AD3">
        <w:t>, согласно прейскуранта цен.</w:t>
      </w:r>
    </w:p>
    <w:p w:rsidR="00A50239" w:rsidRDefault="00076CE4" w:rsidP="00A50239">
      <w:pPr>
        <w:shd w:val="clear" w:color="auto" w:fill="FFFFFF"/>
        <w:tabs>
          <w:tab w:val="left" w:pos="499"/>
        </w:tabs>
        <w:spacing w:before="5" w:line="250" w:lineRule="exact"/>
        <w:ind w:left="115" w:right="442"/>
      </w:pPr>
      <w:r w:rsidRPr="00B44AD3">
        <w:rPr>
          <w:spacing w:val="-6"/>
        </w:rPr>
        <w:t>7.2.</w:t>
      </w:r>
      <w:r w:rsidRPr="00B44AD3">
        <w:tab/>
        <w:t>Настоящий договор составлен в двух экземплярах, по о</w:t>
      </w:r>
      <w:r w:rsidR="005B0D38">
        <w:t xml:space="preserve">дному для каждой из сторон. Оба </w:t>
      </w:r>
      <w:r w:rsidRPr="00B44AD3">
        <w:t>экземпляра Договора имеют одинаковую юридическую силу.</w:t>
      </w:r>
      <w:r w:rsidR="00A50239" w:rsidRPr="00A50239">
        <w:t xml:space="preserve"> </w:t>
      </w:r>
    </w:p>
    <w:p w:rsidR="00076CE4" w:rsidRPr="00B44AD3" w:rsidRDefault="00A50239" w:rsidP="00A50239">
      <w:pPr>
        <w:shd w:val="clear" w:color="auto" w:fill="FFFFFF"/>
        <w:tabs>
          <w:tab w:val="left" w:pos="499"/>
        </w:tabs>
        <w:spacing w:before="5" w:line="250" w:lineRule="exact"/>
        <w:ind w:left="115" w:right="442"/>
      </w:pPr>
      <w:r>
        <w:t xml:space="preserve">7.3. </w:t>
      </w:r>
      <w:r w:rsidRPr="00B44AD3">
        <w:t>«</w:t>
      </w:r>
      <w:r w:rsidRPr="00B44AD3">
        <w:rPr>
          <w:b/>
          <w:bCs/>
        </w:rPr>
        <w:t>Учащийся»</w:t>
      </w:r>
      <w:r>
        <w:rPr>
          <w:b/>
          <w:bCs/>
        </w:rPr>
        <w:t xml:space="preserve">  </w:t>
      </w:r>
      <w:r w:rsidRPr="00457001">
        <w:rPr>
          <w:bCs/>
        </w:rPr>
        <w:t>с Положение</w:t>
      </w:r>
      <w:r>
        <w:rPr>
          <w:bCs/>
        </w:rPr>
        <w:t>м</w:t>
      </w:r>
      <w:r w:rsidRPr="00457001">
        <w:rPr>
          <w:bCs/>
        </w:rPr>
        <w:t xml:space="preserve"> о структурном подразделении, лицензией, образовательной программой, документами регламентирующими организацию и осуществление образовательной  деятельности, правами и обязанностями обучающегося ознакомлен</w:t>
      </w:r>
      <w:proofErr w:type="gramStart"/>
      <w:r>
        <w:rPr>
          <w:b/>
          <w:bCs/>
        </w:rPr>
        <w:t xml:space="preserve"> .</w:t>
      </w:r>
      <w:proofErr w:type="gramEnd"/>
    </w:p>
    <w:p w:rsidR="00076CE4" w:rsidRPr="00B44AD3" w:rsidRDefault="00076CE4" w:rsidP="00076CE4">
      <w:pPr>
        <w:shd w:val="clear" w:color="auto" w:fill="FFFFFF"/>
        <w:spacing w:before="192"/>
        <w:jc w:val="center"/>
      </w:pPr>
      <w:r w:rsidRPr="00B44AD3">
        <w:rPr>
          <w:b/>
          <w:bCs/>
        </w:rPr>
        <w:t>8. Адреса и реквизиты сторон</w:t>
      </w:r>
    </w:p>
    <w:p w:rsidR="00076CE4" w:rsidRPr="00B44AD3" w:rsidRDefault="00076CE4" w:rsidP="00076CE4">
      <w:pPr>
        <w:spacing w:after="168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33"/>
        <w:gridCol w:w="4872"/>
      </w:tblGrid>
      <w:tr w:rsidR="00076CE4" w:rsidRPr="00B44AD3" w:rsidTr="008E4D4B">
        <w:trPr>
          <w:trHeight w:val="394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CE4" w:rsidRPr="00B44AD3" w:rsidRDefault="00076CE4">
            <w:pPr>
              <w:shd w:val="clear" w:color="auto" w:fill="FFFFFF"/>
              <w:spacing w:line="254" w:lineRule="exact"/>
              <w:ind w:right="475"/>
              <w:rPr>
                <w:b/>
                <w:bCs/>
              </w:rPr>
            </w:pPr>
            <w:r w:rsidRPr="00B44AD3">
              <w:rPr>
                <w:b/>
                <w:bCs/>
              </w:rPr>
              <w:t xml:space="preserve">                        Автошкола </w:t>
            </w:r>
          </w:p>
          <w:p w:rsidR="00076CE4" w:rsidRPr="00B44AD3" w:rsidRDefault="00076CE4" w:rsidP="00A61804">
            <w:pPr>
              <w:shd w:val="clear" w:color="auto" w:fill="FFFFFF"/>
              <w:spacing w:line="254" w:lineRule="exact"/>
              <w:ind w:left="102"/>
            </w:pPr>
            <w:r w:rsidRPr="00B44AD3">
              <w:t>Образовательное подразделение</w:t>
            </w:r>
          </w:p>
          <w:p w:rsidR="00076CE4" w:rsidRPr="00B44AD3" w:rsidRDefault="00076CE4" w:rsidP="00A61804">
            <w:pPr>
              <w:shd w:val="clear" w:color="auto" w:fill="FFFFFF"/>
              <w:spacing w:line="254" w:lineRule="exact"/>
              <w:ind w:left="102"/>
            </w:pPr>
            <w:r w:rsidRPr="00B44AD3">
              <w:rPr>
                <w:spacing w:val="-2"/>
              </w:rPr>
              <w:t>Муниципального унитарного предприятия</w:t>
            </w:r>
          </w:p>
          <w:p w:rsidR="00076CE4" w:rsidRPr="00B44AD3" w:rsidRDefault="00076CE4" w:rsidP="00A61804">
            <w:pPr>
              <w:shd w:val="clear" w:color="auto" w:fill="FFFFFF"/>
              <w:spacing w:line="254" w:lineRule="exact"/>
              <w:ind w:left="102"/>
            </w:pPr>
            <w:r w:rsidRPr="00B44AD3">
              <w:t>«Звезда» города Торжка</w:t>
            </w:r>
          </w:p>
          <w:p w:rsidR="00076CE4" w:rsidRPr="00B44AD3" w:rsidRDefault="00076CE4" w:rsidP="00A61804">
            <w:pPr>
              <w:shd w:val="clear" w:color="auto" w:fill="FFFFFF"/>
              <w:spacing w:line="254" w:lineRule="exact"/>
              <w:ind w:left="102"/>
            </w:pPr>
            <w:r w:rsidRPr="00B44AD3">
              <w:t>г.</w:t>
            </w:r>
            <w:r w:rsidR="00AC1237">
              <w:t xml:space="preserve"> </w:t>
            </w:r>
            <w:r w:rsidRPr="00B44AD3">
              <w:t>Торжок Ленинградское шоссе,52-а</w:t>
            </w:r>
          </w:p>
          <w:p w:rsidR="00076CE4" w:rsidRPr="00B44AD3" w:rsidRDefault="00076CE4" w:rsidP="00A61804">
            <w:pPr>
              <w:shd w:val="clear" w:color="auto" w:fill="FFFFFF"/>
              <w:spacing w:line="254" w:lineRule="exact"/>
              <w:ind w:left="102"/>
            </w:pPr>
            <w:r w:rsidRPr="00B44AD3">
              <w:t>ИНН 6915001032</w:t>
            </w:r>
          </w:p>
          <w:p w:rsidR="00076CE4" w:rsidRPr="00B44AD3" w:rsidRDefault="00CA7E1C" w:rsidP="00A61804">
            <w:pPr>
              <w:shd w:val="clear" w:color="auto" w:fill="FFFFFF"/>
              <w:spacing w:line="254" w:lineRule="exact"/>
              <w:ind w:left="102"/>
            </w:pPr>
            <w:proofErr w:type="gramStart"/>
            <w:r w:rsidRPr="00B44AD3">
              <w:t>р</w:t>
            </w:r>
            <w:proofErr w:type="gramEnd"/>
            <w:r w:rsidR="00076CE4" w:rsidRPr="00B44AD3">
              <w:t>/сч.40602810200000000053</w:t>
            </w:r>
          </w:p>
          <w:p w:rsidR="00076CE4" w:rsidRPr="00B44AD3" w:rsidRDefault="00AC1237" w:rsidP="00A61804">
            <w:pPr>
              <w:shd w:val="clear" w:color="auto" w:fill="FFFFFF"/>
              <w:spacing w:line="254" w:lineRule="exact"/>
              <w:ind w:left="102"/>
            </w:pPr>
            <w:r>
              <w:t>ПАО « Банк « Торжок»</w:t>
            </w:r>
          </w:p>
          <w:p w:rsidR="00076CE4" w:rsidRPr="00B44AD3" w:rsidRDefault="00076CE4" w:rsidP="00A61804">
            <w:pPr>
              <w:shd w:val="clear" w:color="auto" w:fill="FFFFFF"/>
              <w:spacing w:line="254" w:lineRule="exact"/>
              <w:ind w:left="102"/>
            </w:pPr>
            <w:r w:rsidRPr="00B44AD3">
              <w:t>БИК 0428</w:t>
            </w:r>
            <w:r w:rsidR="00734DC0">
              <w:t>54751</w:t>
            </w:r>
          </w:p>
          <w:p w:rsidR="00076CE4" w:rsidRPr="00B44AD3" w:rsidRDefault="00CA7E1C" w:rsidP="00A61804">
            <w:pPr>
              <w:shd w:val="clear" w:color="auto" w:fill="FFFFFF"/>
              <w:spacing w:line="254" w:lineRule="exact"/>
              <w:ind w:left="102"/>
            </w:pPr>
            <w:r w:rsidRPr="00B44AD3">
              <w:t>к</w:t>
            </w:r>
            <w:r w:rsidR="00076CE4" w:rsidRPr="00B44AD3">
              <w:t>/</w:t>
            </w:r>
            <w:proofErr w:type="spellStart"/>
            <w:r w:rsidR="00076CE4" w:rsidRPr="00B44AD3">
              <w:t>сч</w:t>
            </w:r>
            <w:proofErr w:type="spellEnd"/>
            <w:r w:rsidR="00076CE4" w:rsidRPr="00B44AD3">
              <w:t>. 30101810</w:t>
            </w:r>
            <w:r w:rsidR="00AC1237">
              <w:t>928</w:t>
            </w:r>
            <w:r w:rsidR="00076CE4" w:rsidRPr="00B44AD3">
              <w:t>0</w:t>
            </w:r>
            <w:r w:rsidR="00AC1237">
              <w:t>9</w:t>
            </w:r>
            <w:r w:rsidR="00076CE4" w:rsidRPr="00B44AD3">
              <w:t>0000</w:t>
            </w:r>
            <w:r w:rsidR="00AC1237">
              <w:t>9</w:t>
            </w:r>
            <w:r w:rsidR="00076CE4" w:rsidRPr="00B44AD3">
              <w:t>5</w:t>
            </w:r>
            <w:r w:rsidR="00AC1237">
              <w:t>3</w:t>
            </w:r>
          </w:p>
          <w:p w:rsidR="00076CE4" w:rsidRPr="00B44AD3" w:rsidRDefault="00076CE4" w:rsidP="00A61804">
            <w:pPr>
              <w:shd w:val="clear" w:color="auto" w:fill="FFFFFF"/>
              <w:spacing w:line="254" w:lineRule="exact"/>
              <w:ind w:left="102"/>
            </w:pPr>
            <w:r w:rsidRPr="00B44AD3">
              <w:t>т. (48251)</w:t>
            </w:r>
            <w:r w:rsidR="00AC1237">
              <w:t>9</w:t>
            </w:r>
            <w:r w:rsidR="00734DC0">
              <w:t>-</w:t>
            </w:r>
            <w:r w:rsidR="00AC1237">
              <w:t>5488</w:t>
            </w:r>
          </w:p>
          <w:p w:rsidR="00AC1237" w:rsidRPr="00AC1237" w:rsidRDefault="00AC1237">
            <w:pPr>
              <w:shd w:val="clear" w:color="auto" w:fill="FFFFFF"/>
              <w:spacing w:line="254" w:lineRule="exact"/>
            </w:pPr>
            <w:r w:rsidRPr="00AC1237">
              <w:t xml:space="preserve">  </w:t>
            </w:r>
            <w:r>
              <w:t>эл</w:t>
            </w:r>
            <w:proofErr w:type="gramStart"/>
            <w:r w:rsidRPr="005C08A6">
              <w:t xml:space="preserve"> </w:t>
            </w:r>
            <w:r>
              <w:t>.</w:t>
            </w:r>
            <w:proofErr w:type="gramEnd"/>
            <w:r>
              <w:t>адрес:</w:t>
            </w:r>
            <w:r w:rsidRPr="005C08A6">
              <w:t xml:space="preserve"> </w:t>
            </w:r>
            <w:proofErr w:type="spellStart"/>
            <w:r>
              <w:rPr>
                <w:lang w:val="en-US"/>
              </w:rPr>
              <w:t>mup</w:t>
            </w:r>
            <w:proofErr w:type="spellEnd"/>
            <w:r w:rsidRPr="005C08A6">
              <w:t xml:space="preserve"> </w:t>
            </w:r>
            <w:r w:rsidRPr="00AC1237">
              <w:t>-</w:t>
            </w:r>
            <w:proofErr w:type="spellStart"/>
            <w:r>
              <w:rPr>
                <w:lang w:val="en-US"/>
              </w:rPr>
              <w:t>zvezda</w:t>
            </w:r>
            <w:proofErr w:type="spellEnd"/>
            <w:r w:rsidRPr="00AC1237">
              <w:t>@</w:t>
            </w:r>
            <w:r>
              <w:rPr>
                <w:lang w:val="en-US"/>
              </w:rPr>
              <w:t>mail</w:t>
            </w:r>
            <w:r w:rsidRPr="00AC123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734DC0" w:rsidRDefault="00AC1237">
            <w:pPr>
              <w:shd w:val="clear" w:color="auto" w:fill="FFFFFF"/>
              <w:spacing w:line="254" w:lineRule="exact"/>
              <w:ind w:right="475"/>
            </w:pPr>
            <w:r w:rsidRPr="00AC1237">
              <w:t xml:space="preserve"> </w:t>
            </w:r>
          </w:p>
          <w:p w:rsidR="00AC1237" w:rsidRPr="00AC1237" w:rsidRDefault="00AC1237">
            <w:pPr>
              <w:shd w:val="clear" w:color="auto" w:fill="FFFFFF"/>
              <w:spacing w:line="254" w:lineRule="exact"/>
              <w:ind w:right="475"/>
            </w:pPr>
            <w:r w:rsidRPr="00AC1237">
              <w:t xml:space="preserve"> </w:t>
            </w:r>
            <w:r w:rsidR="00076CE4" w:rsidRPr="00B44AD3">
              <w:t>Директор МУП «Звезда» г.</w:t>
            </w:r>
            <w:r w:rsidR="00CA7E1C" w:rsidRPr="00B44AD3">
              <w:t xml:space="preserve"> </w:t>
            </w:r>
            <w:r w:rsidR="00076CE4" w:rsidRPr="00B44AD3">
              <w:t xml:space="preserve">Торжка </w:t>
            </w:r>
          </w:p>
          <w:p w:rsidR="00076CE4" w:rsidRPr="00B44AD3" w:rsidRDefault="00AC1237" w:rsidP="00A5006E">
            <w:pPr>
              <w:shd w:val="clear" w:color="auto" w:fill="FFFFFF"/>
              <w:spacing w:line="254" w:lineRule="exact"/>
              <w:ind w:right="475"/>
            </w:pPr>
            <w:r w:rsidRPr="00AC1237">
              <w:t xml:space="preserve">   </w:t>
            </w:r>
            <w:r w:rsidR="00076CE4" w:rsidRPr="00B44AD3">
              <w:t>_________________</w:t>
            </w:r>
            <w:r w:rsidR="00BA0B79" w:rsidRPr="00B44AD3">
              <w:t xml:space="preserve"> </w:t>
            </w:r>
            <w:r w:rsidR="00A5006E">
              <w:t xml:space="preserve">В.В. Николаев 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CE4" w:rsidRPr="00B44AD3" w:rsidRDefault="00076CE4">
            <w:pPr>
              <w:shd w:val="clear" w:color="auto" w:fill="FFFFFF"/>
              <w:ind w:left="869"/>
              <w:rPr>
                <w:b/>
                <w:bCs/>
              </w:rPr>
            </w:pPr>
            <w:r w:rsidRPr="00B44AD3">
              <w:rPr>
                <w:b/>
                <w:bCs/>
              </w:rPr>
              <w:t xml:space="preserve">                Учащийся</w:t>
            </w:r>
          </w:p>
          <w:p w:rsidR="006554E6" w:rsidRPr="00B44AD3" w:rsidRDefault="006554E6">
            <w:pPr>
              <w:shd w:val="clear" w:color="auto" w:fill="FFFFFF"/>
              <w:ind w:left="869"/>
              <w:rPr>
                <w:b/>
                <w:bCs/>
              </w:rPr>
            </w:pPr>
          </w:p>
          <w:p w:rsidR="00076CE4" w:rsidRPr="00B44AD3" w:rsidRDefault="00076CE4">
            <w:pPr>
              <w:shd w:val="clear" w:color="auto" w:fill="FFFFFF"/>
              <w:ind w:left="869" w:hanging="822"/>
            </w:pPr>
            <w:r w:rsidRPr="00B44AD3">
              <w:t>Ф.И.О. ____________________________________</w:t>
            </w:r>
          </w:p>
          <w:p w:rsidR="00076CE4" w:rsidRPr="00B44AD3" w:rsidRDefault="00076CE4">
            <w:pPr>
              <w:shd w:val="clear" w:color="auto" w:fill="FFFFFF"/>
              <w:ind w:left="869" w:hanging="822"/>
            </w:pPr>
          </w:p>
          <w:p w:rsidR="00076CE4" w:rsidRPr="00B44AD3" w:rsidRDefault="00076CE4">
            <w:pPr>
              <w:shd w:val="clear" w:color="auto" w:fill="FFFFFF"/>
              <w:ind w:left="869" w:hanging="822"/>
            </w:pPr>
            <w:r w:rsidRPr="00B44AD3">
              <w:t>___________________________________________</w:t>
            </w:r>
          </w:p>
          <w:p w:rsidR="00076CE4" w:rsidRPr="00B44AD3" w:rsidRDefault="00076CE4">
            <w:pPr>
              <w:shd w:val="clear" w:color="auto" w:fill="FFFFFF"/>
              <w:ind w:left="869" w:hanging="822"/>
            </w:pPr>
            <w:r w:rsidRPr="00B44AD3">
              <w:t>Паспорт: серия_________ № __________________</w:t>
            </w:r>
          </w:p>
          <w:p w:rsidR="00076CE4" w:rsidRPr="00B44AD3" w:rsidRDefault="00076CE4">
            <w:pPr>
              <w:shd w:val="clear" w:color="auto" w:fill="FFFFFF"/>
              <w:ind w:left="869" w:hanging="822"/>
            </w:pPr>
            <w:r w:rsidRPr="00B44AD3">
              <w:t>Выдан_____________________________________</w:t>
            </w:r>
          </w:p>
          <w:p w:rsidR="00076CE4" w:rsidRPr="00B44AD3" w:rsidRDefault="00076CE4">
            <w:pPr>
              <w:shd w:val="clear" w:color="auto" w:fill="FFFFFF"/>
              <w:ind w:left="869" w:hanging="822"/>
            </w:pPr>
            <w:r w:rsidRPr="00B44AD3">
              <w:t xml:space="preserve">                                                          Кем</w:t>
            </w:r>
          </w:p>
          <w:p w:rsidR="00781FB4" w:rsidRPr="00B44AD3" w:rsidRDefault="00781FB4" w:rsidP="00781FB4">
            <w:pPr>
              <w:shd w:val="clear" w:color="auto" w:fill="FFFFFF"/>
              <w:ind w:left="869" w:hanging="822"/>
            </w:pPr>
            <w:r w:rsidRPr="00B44AD3">
              <w:t>«____»___________________ 20__г.</w:t>
            </w:r>
          </w:p>
          <w:p w:rsidR="00076CE4" w:rsidRPr="00B44AD3" w:rsidRDefault="00781FB4">
            <w:pPr>
              <w:shd w:val="clear" w:color="auto" w:fill="FFFFFF"/>
              <w:ind w:left="869" w:hanging="822"/>
            </w:pPr>
            <w:r>
              <w:t>СНИЛС  ___________________________________</w:t>
            </w:r>
          </w:p>
          <w:p w:rsidR="00076CE4" w:rsidRPr="00B44AD3" w:rsidRDefault="00076CE4">
            <w:pPr>
              <w:shd w:val="clear" w:color="auto" w:fill="FFFFFF"/>
              <w:ind w:left="869" w:hanging="822"/>
            </w:pPr>
            <w:proofErr w:type="gramStart"/>
            <w:r w:rsidRPr="00B44AD3">
              <w:t>Зарегистрирован</w:t>
            </w:r>
            <w:proofErr w:type="gramEnd"/>
            <w:r w:rsidRPr="00B44AD3">
              <w:t xml:space="preserve"> по адресу ___________________</w:t>
            </w:r>
          </w:p>
          <w:p w:rsidR="00076CE4" w:rsidRPr="00B44AD3" w:rsidRDefault="00076CE4">
            <w:pPr>
              <w:shd w:val="clear" w:color="auto" w:fill="FFFFFF"/>
            </w:pPr>
            <w:r w:rsidRPr="00B44AD3">
              <w:t>___________________________________________</w:t>
            </w:r>
          </w:p>
          <w:p w:rsidR="00076CE4" w:rsidRPr="00B44AD3" w:rsidRDefault="00076CE4">
            <w:pPr>
              <w:shd w:val="clear" w:color="auto" w:fill="FFFFFF"/>
            </w:pPr>
            <w:r w:rsidRPr="00B44AD3">
              <w:t>___________________________________________</w:t>
            </w:r>
          </w:p>
          <w:p w:rsidR="00076CE4" w:rsidRPr="00B44AD3" w:rsidRDefault="00076CE4">
            <w:pPr>
              <w:shd w:val="clear" w:color="auto" w:fill="FFFFFF"/>
            </w:pPr>
            <w:r w:rsidRPr="00B44AD3">
              <w:t>Телефон___________________________________</w:t>
            </w:r>
          </w:p>
          <w:p w:rsidR="00076CE4" w:rsidRPr="00B44AD3" w:rsidRDefault="00076CE4">
            <w:pPr>
              <w:shd w:val="clear" w:color="auto" w:fill="FFFFFF"/>
            </w:pPr>
          </w:p>
          <w:p w:rsidR="00076CE4" w:rsidRPr="00B44AD3" w:rsidRDefault="00076CE4">
            <w:pPr>
              <w:shd w:val="clear" w:color="auto" w:fill="FFFFFF"/>
            </w:pPr>
            <w:r w:rsidRPr="00B44AD3">
              <w:t>Подпись</w:t>
            </w:r>
            <w:r w:rsidR="009A3AC4" w:rsidRPr="00B44AD3">
              <w:t xml:space="preserve"> </w:t>
            </w:r>
            <w:r w:rsidRPr="00B44AD3">
              <w:t>______________/___________________</w:t>
            </w:r>
          </w:p>
          <w:p w:rsidR="00076CE4" w:rsidRPr="00B44AD3" w:rsidRDefault="00076CE4" w:rsidP="00366DB6">
            <w:pPr>
              <w:shd w:val="clear" w:color="auto" w:fill="FFFFFF"/>
              <w:rPr>
                <w:b/>
                <w:bCs/>
              </w:rPr>
            </w:pPr>
          </w:p>
        </w:tc>
      </w:tr>
    </w:tbl>
    <w:p w:rsidR="006554E6" w:rsidRPr="00B44AD3" w:rsidRDefault="006554E6">
      <w:pPr>
        <w:shd w:val="clear" w:color="auto" w:fill="FFFFFF"/>
        <w:tabs>
          <w:tab w:val="left" w:pos="389"/>
        </w:tabs>
        <w:spacing w:line="250" w:lineRule="exact"/>
      </w:pPr>
    </w:p>
    <w:sectPr w:rsidR="006554E6" w:rsidRPr="00B44AD3" w:rsidSect="00B44AD3">
      <w:type w:val="continuous"/>
      <w:pgSz w:w="11909" w:h="16834"/>
      <w:pgMar w:top="426" w:right="710" w:bottom="426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CC3596"/>
    <w:lvl w:ilvl="0">
      <w:numFmt w:val="bullet"/>
      <w:lvlText w:val="*"/>
      <w:lvlJc w:val="left"/>
    </w:lvl>
  </w:abstractNum>
  <w:abstractNum w:abstractNumId="1">
    <w:nsid w:val="150D41FF"/>
    <w:multiLevelType w:val="singleLevel"/>
    <w:tmpl w:val="50E0FF1A"/>
    <w:lvl w:ilvl="0">
      <w:start w:val="3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>
    <w:nsid w:val="1DAD2F97"/>
    <w:multiLevelType w:val="singleLevel"/>
    <w:tmpl w:val="FC90D018"/>
    <w:lvl w:ilvl="0">
      <w:start w:val="1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5B784DB2"/>
    <w:multiLevelType w:val="singleLevel"/>
    <w:tmpl w:val="E8F470DC"/>
    <w:lvl w:ilvl="0">
      <w:start w:val="1"/>
      <w:numFmt w:val="decimal"/>
      <w:lvlText w:val="3.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4">
    <w:nsid w:val="5C4C1F13"/>
    <w:multiLevelType w:val="singleLevel"/>
    <w:tmpl w:val="BB66DE7E"/>
    <w:lvl w:ilvl="0">
      <w:start w:val="1"/>
      <w:numFmt w:val="decimal"/>
      <w:lvlText w:val="4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6D702600"/>
    <w:multiLevelType w:val="singleLevel"/>
    <w:tmpl w:val="ED682CA8"/>
    <w:lvl w:ilvl="0">
      <w:start w:val="4"/>
      <w:numFmt w:val="decimal"/>
      <w:lvlText w:val="2.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C0"/>
    <w:rsid w:val="00076CE4"/>
    <w:rsid w:val="00104973"/>
    <w:rsid w:val="001311E3"/>
    <w:rsid w:val="001D011E"/>
    <w:rsid w:val="00241628"/>
    <w:rsid w:val="002749CC"/>
    <w:rsid w:val="00366DB6"/>
    <w:rsid w:val="00391F46"/>
    <w:rsid w:val="003C0C3E"/>
    <w:rsid w:val="004062A6"/>
    <w:rsid w:val="00440652"/>
    <w:rsid w:val="00467389"/>
    <w:rsid w:val="00531FB0"/>
    <w:rsid w:val="00533411"/>
    <w:rsid w:val="005A72C8"/>
    <w:rsid w:val="005B0D38"/>
    <w:rsid w:val="005C08A6"/>
    <w:rsid w:val="006252A1"/>
    <w:rsid w:val="006554E6"/>
    <w:rsid w:val="006D45F3"/>
    <w:rsid w:val="00704EF9"/>
    <w:rsid w:val="00734DC0"/>
    <w:rsid w:val="00736A59"/>
    <w:rsid w:val="00781FB4"/>
    <w:rsid w:val="007A2653"/>
    <w:rsid w:val="0080431F"/>
    <w:rsid w:val="008E1CEF"/>
    <w:rsid w:val="008E4D4B"/>
    <w:rsid w:val="008E5EE9"/>
    <w:rsid w:val="0090485E"/>
    <w:rsid w:val="009311F5"/>
    <w:rsid w:val="0098454D"/>
    <w:rsid w:val="009A3AC4"/>
    <w:rsid w:val="00A5006E"/>
    <w:rsid w:val="00A50239"/>
    <w:rsid w:val="00A61804"/>
    <w:rsid w:val="00A726F3"/>
    <w:rsid w:val="00A935D3"/>
    <w:rsid w:val="00AC1237"/>
    <w:rsid w:val="00AE73AE"/>
    <w:rsid w:val="00B25932"/>
    <w:rsid w:val="00B302A5"/>
    <w:rsid w:val="00B44AD3"/>
    <w:rsid w:val="00B93C6A"/>
    <w:rsid w:val="00BA0B79"/>
    <w:rsid w:val="00BB1C65"/>
    <w:rsid w:val="00BD3C71"/>
    <w:rsid w:val="00BD4658"/>
    <w:rsid w:val="00BF64E9"/>
    <w:rsid w:val="00CA7E1C"/>
    <w:rsid w:val="00CF3D63"/>
    <w:rsid w:val="00D61498"/>
    <w:rsid w:val="00E139F3"/>
    <w:rsid w:val="00ED66A9"/>
    <w:rsid w:val="00F70286"/>
    <w:rsid w:val="00F7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E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E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3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44;&#1054;&#1043;&#1054;&#1042;&#1054;&#1056;%20&#1040;&#1042;&#1058;&#1054;&#1064;&#1050;&#1054;&#1051;&#1040;%202019%20&#1089;%20&#1057;%20&#1085;&#1072;%20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АВТОШКОЛА 2019 с С на D</Template>
  <TotalTime>1</TotalTime>
  <Pages>2</Pages>
  <Words>996</Words>
  <Characters>7450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==</Company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Admin</dc:creator>
  <cp:lastModifiedBy>Пользователь</cp:lastModifiedBy>
  <cp:revision>2</cp:revision>
  <cp:lastPrinted>2022-10-05T13:01:00Z</cp:lastPrinted>
  <dcterms:created xsi:type="dcterms:W3CDTF">2023-06-25T07:35:00Z</dcterms:created>
  <dcterms:modified xsi:type="dcterms:W3CDTF">2023-06-25T07:35:00Z</dcterms:modified>
</cp:coreProperties>
</file>